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CC3" w14:textId="77777777" w:rsidR="0081099C" w:rsidRDefault="0081099C" w:rsidP="00BF72B5">
      <w:pPr>
        <w:pStyle w:val="Lneadeatencin"/>
        <w:spacing w:before="0" w:after="0" w:line="240" w:lineRule="auto"/>
      </w:pPr>
    </w:p>
    <w:p w14:paraId="458B2427" w14:textId="77777777" w:rsidR="00EE5D19" w:rsidRPr="00E8176B" w:rsidRDefault="00B526F3" w:rsidP="00EE5D19">
      <w:pPr>
        <w:pStyle w:val="Textoindependiente"/>
        <w:ind w:left="-686"/>
        <w:rPr>
          <w:iCs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60470" wp14:editId="48850392">
                <wp:simplePos x="0" y="0"/>
                <wp:positionH relativeFrom="column">
                  <wp:posOffset>2835275</wp:posOffset>
                </wp:positionH>
                <wp:positionV relativeFrom="paragraph">
                  <wp:posOffset>145415</wp:posOffset>
                </wp:positionV>
                <wp:extent cx="2905125" cy="91440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2B2B2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9FA727" w14:textId="77777777" w:rsidR="00EE5D19" w:rsidRPr="00E8176B" w:rsidRDefault="00EE5D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  <w:r w:rsidRPr="00E8176B">
                              <w:rPr>
                                <w:szCs w:val="24"/>
                              </w:rPr>
                              <w:t xml:space="preserve">Espacio reservado para </w:t>
                            </w:r>
                            <w:proofErr w:type="spellStart"/>
                            <w:r w:rsidRPr="00E8176B">
                              <w:rPr>
                                <w:szCs w:val="24"/>
                              </w:rPr>
                              <w:t>sticker</w:t>
                            </w:r>
                            <w:proofErr w:type="spellEnd"/>
                            <w:r w:rsidRPr="00E8176B">
                              <w:rPr>
                                <w:szCs w:val="24"/>
                              </w:rPr>
                              <w:t xml:space="preserve"> de radicación, una vez diligenciado el formato.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FE323" id="AutoShape 6" o:spid="_x0000_s1026" style="position:absolute;left:0;text-align:left;margin-left:223.25pt;margin-top:11.45pt;width:228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" fillcolor="#b2b2b2">
                <v:fill opacity="32896f"/>
                <v:textbox>
                  <w:txbxContent>
                    <w:p w:rsidR="00EE5D19" w:rsidRPr="00E8176B" w:rsidRDefault="00EE5D19">
                      <w:pPr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  <w:r w:rsidRPr="00E8176B">
                        <w:rPr>
                          <w:szCs w:val="24"/>
                        </w:rPr>
                        <w:t xml:space="preserve">Espacio reservado para </w:t>
                      </w:r>
                      <w:proofErr w:type="spellStart"/>
                      <w:r w:rsidRPr="00E8176B">
                        <w:rPr>
                          <w:szCs w:val="24"/>
                        </w:rPr>
                        <w:t>sticker</w:t>
                      </w:r>
                      <w:proofErr w:type="spellEnd"/>
                      <w:r w:rsidRPr="00E8176B">
                        <w:rPr>
                          <w:szCs w:val="24"/>
                        </w:rPr>
                        <w:t xml:space="preserve"> de radicación, una vez diligenciado el formato.</w:t>
                      </w:r>
                    </w:p>
                  </w:txbxContent>
                </v:textbox>
              </v:roundrect>
            </w:pict>
          </mc:Fallback>
        </mc:AlternateContent>
      </w:r>
      <w:r w:rsidR="00EE5D19">
        <w:rPr>
          <w:iCs/>
        </w:rPr>
        <w:t>Bogotá, D.C.</w:t>
      </w:r>
    </w:p>
    <w:p w14:paraId="05F6D8AB" w14:textId="77777777" w:rsidR="00670073" w:rsidRDefault="00670073" w:rsidP="007003E0">
      <w:pPr>
        <w:ind w:left="-709" w:right="-659"/>
        <w:rPr>
          <w:iCs/>
        </w:rPr>
      </w:pPr>
    </w:p>
    <w:p w14:paraId="69E2CC32" w14:textId="77777777" w:rsidR="007003E0" w:rsidRPr="00670073" w:rsidRDefault="00670073" w:rsidP="007003E0">
      <w:pPr>
        <w:ind w:left="-709" w:right="-659"/>
        <w:rPr>
          <w:iCs/>
        </w:rPr>
      </w:pPr>
      <w:r w:rsidRPr="00670073">
        <w:rPr>
          <w:iCs/>
        </w:rPr>
        <w:t>Señores</w:t>
      </w:r>
    </w:p>
    <w:p w14:paraId="3CC07D38" w14:textId="77777777" w:rsidR="00982981" w:rsidRPr="001C1C8E" w:rsidRDefault="00C53176" w:rsidP="007003E0">
      <w:pPr>
        <w:ind w:left="-709" w:right="-659"/>
        <w:rPr>
          <w:iCs/>
        </w:rPr>
      </w:pPr>
      <w:r w:rsidRPr="001C1C8E">
        <w:rPr>
          <w:iCs/>
        </w:rPr>
        <w:t xml:space="preserve">Nombre </w:t>
      </w:r>
      <w:r w:rsidR="00982981" w:rsidRPr="001C1C8E">
        <w:rPr>
          <w:iCs/>
        </w:rPr>
        <w:t xml:space="preserve">Persona </w:t>
      </w:r>
      <w:r w:rsidR="005C47ED" w:rsidRPr="001C1C8E">
        <w:rPr>
          <w:iCs/>
        </w:rPr>
        <w:t>jurídica</w:t>
      </w:r>
      <w:r w:rsidR="00982981" w:rsidRPr="001C1C8E">
        <w:rPr>
          <w:iCs/>
        </w:rPr>
        <w:t xml:space="preserve"> y/o persona natural</w:t>
      </w:r>
    </w:p>
    <w:p w14:paraId="3F90AC21" w14:textId="77777777" w:rsidR="00982981" w:rsidRPr="001C1C8E" w:rsidRDefault="00982981" w:rsidP="007003E0">
      <w:pPr>
        <w:ind w:left="-709" w:right="-659"/>
        <w:rPr>
          <w:iCs/>
        </w:rPr>
      </w:pPr>
      <w:r w:rsidRPr="001C1C8E">
        <w:rPr>
          <w:iCs/>
        </w:rPr>
        <w:t>Dirección</w:t>
      </w:r>
    </w:p>
    <w:p w14:paraId="2C283F36" w14:textId="77777777" w:rsidR="00982981" w:rsidRPr="001C1C8E" w:rsidRDefault="00982981" w:rsidP="007003E0">
      <w:pPr>
        <w:ind w:left="-709" w:right="-659"/>
        <w:rPr>
          <w:iCs/>
        </w:rPr>
      </w:pPr>
      <w:r w:rsidRPr="001C1C8E">
        <w:rPr>
          <w:iCs/>
        </w:rPr>
        <w:t>Teléfono</w:t>
      </w:r>
    </w:p>
    <w:p w14:paraId="1F0DD090" w14:textId="77777777" w:rsidR="00670073" w:rsidRPr="001C1C8E" w:rsidRDefault="00982981" w:rsidP="007003E0">
      <w:pPr>
        <w:ind w:left="-709" w:right="-659"/>
        <w:rPr>
          <w:iCs/>
        </w:rPr>
      </w:pPr>
      <w:r w:rsidRPr="001C1C8E">
        <w:rPr>
          <w:iCs/>
        </w:rPr>
        <w:t>Correo electrónico</w:t>
      </w:r>
    </w:p>
    <w:p w14:paraId="7006E4E6" w14:textId="77777777" w:rsidR="00982981" w:rsidRDefault="00982981" w:rsidP="00982981">
      <w:pPr>
        <w:ind w:right="-659"/>
        <w:rPr>
          <w:i/>
          <w:iCs/>
        </w:rPr>
      </w:pPr>
    </w:p>
    <w:p w14:paraId="53883B6C" w14:textId="77777777" w:rsidR="00670073" w:rsidRDefault="00670073" w:rsidP="007003E0">
      <w:pPr>
        <w:ind w:left="-709" w:right="-659"/>
        <w:rPr>
          <w:i/>
          <w:iCs/>
        </w:rPr>
      </w:pPr>
    </w:p>
    <w:p w14:paraId="2C5C7F6B" w14:textId="77777777" w:rsidR="00670073" w:rsidRDefault="00670073" w:rsidP="007003E0">
      <w:pPr>
        <w:ind w:left="-709" w:right="-659"/>
        <w:rPr>
          <w:i/>
          <w:iCs/>
        </w:rPr>
      </w:pPr>
    </w:p>
    <w:p w14:paraId="7390F5E6" w14:textId="77777777" w:rsidR="00EE5D19" w:rsidRPr="00670073" w:rsidRDefault="00670073" w:rsidP="007003E0">
      <w:pPr>
        <w:ind w:left="-709" w:right="-659"/>
        <w:rPr>
          <w:iCs/>
        </w:rPr>
      </w:pPr>
      <w:r w:rsidRPr="00670073">
        <w:rPr>
          <w:iCs/>
        </w:rPr>
        <w:t>Apreciados señores:</w:t>
      </w:r>
    </w:p>
    <w:p w14:paraId="1B366414" w14:textId="77777777" w:rsidR="00670073" w:rsidRDefault="00670073" w:rsidP="007003E0">
      <w:pPr>
        <w:ind w:left="-709" w:right="-659"/>
        <w:rPr>
          <w:i/>
          <w:iCs/>
        </w:rPr>
      </w:pPr>
    </w:p>
    <w:p w14:paraId="10AA1FEC" w14:textId="77777777" w:rsidR="00670073" w:rsidRDefault="00670073" w:rsidP="007003E0">
      <w:pPr>
        <w:ind w:left="-709" w:right="-659"/>
        <w:rPr>
          <w:i/>
          <w:iCs/>
        </w:rPr>
      </w:pPr>
    </w:p>
    <w:p w14:paraId="69974D3D" w14:textId="397B64BB" w:rsidR="0081099C" w:rsidRPr="002346D2" w:rsidRDefault="00EE5D19" w:rsidP="007003E0">
      <w:pPr>
        <w:ind w:left="-709" w:right="-659"/>
        <w:rPr>
          <w:iCs/>
        </w:rPr>
      </w:pPr>
      <w:r>
        <w:rPr>
          <w:iCs/>
        </w:rPr>
        <w:t>LA</w:t>
      </w:r>
      <w:r w:rsidR="009F497F" w:rsidRPr="00E8176B">
        <w:rPr>
          <w:iCs/>
        </w:rPr>
        <w:t xml:space="preserve"> COMISION DE REGULACIÓN DE ENERGÍA Y GAS –CREG- </w:t>
      </w:r>
      <w:r>
        <w:rPr>
          <w:iCs/>
        </w:rPr>
        <w:t xml:space="preserve">Unidad Administrativa Especial adscrita al Ministerio de Minas y Energía, NIT 900034993-1, </w:t>
      </w:r>
      <w:r w:rsidRPr="00E8176B">
        <w:rPr>
          <w:iCs/>
        </w:rPr>
        <w:t xml:space="preserve">está </w:t>
      </w:r>
      <w:r w:rsidRPr="002346D2">
        <w:rPr>
          <w:iCs/>
        </w:rPr>
        <w:t>interesada en</w:t>
      </w:r>
      <w:r w:rsidR="00982981" w:rsidRPr="002346D2">
        <w:rPr>
          <w:iCs/>
        </w:rPr>
        <w:t xml:space="preserve"> realizar la contratación de OBJETO</w:t>
      </w:r>
      <w:r w:rsidR="00F2435C" w:rsidRPr="002346D2">
        <w:rPr>
          <w:iCs/>
        </w:rPr>
        <w:t xml:space="preserve"> (Diligenciamiento por el Funcionario CREG)</w:t>
      </w:r>
      <w:r w:rsidR="00982981" w:rsidRPr="002346D2">
        <w:rPr>
          <w:iCs/>
        </w:rPr>
        <w:t>.</w:t>
      </w:r>
    </w:p>
    <w:p w14:paraId="6C7B1950" w14:textId="77777777" w:rsidR="00982981" w:rsidRPr="002346D2" w:rsidRDefault="00982981" w:rsidP="007003E0">
      <w:pPr>
        <w:ind w:left="-709" w:right="-659"/>
        <w:rPr>
          <w:iCs/>
        </w:rPr>
      </w:pPr>
    </w:p>
    <w:p w14:paraId="49871171" w14:textId="4A96B37B" w:rsidR="00F2435C" w:rsidRPr="002346D2" w:rsidRDefault="00CD02B1" w:rsidP="00F2435C">
      <w:pPr>
        <w:ind w:left="-709" w:right="-659"/>
        <w:rPr>
          <w:iCs/>
        </w:rPr>
      </w:pPr>
      <w:r>
        <w:rPr>
          <w:iCs/>
        </w:rPr>
        <w:t xml:space="preserve">En atención a lo establecido en el manual de contratación de la </w:t>
      </w:r>
      <w:r w:rsidRPr="00A13585">
        <w:rPr>
          <w:iCs/>
        </w:rPr>
        <w:t>CREG le</w:t>
      </w:r>
      <w:r w:rsidR="0092423E" w:rsidRPr="00A13585">
        <w:rPr>
          <w:iCs/>
        </w:rPr>
        <w:t xml:space="preserve"> invitamos</w:t>
      </w:r>
      <w:r w:rsidR="00C10DCB" w:rsidRPr="00A13585">
        <w:rPr>
          <w:iCs/>
        </w:rPr>
        <w:t xml:space="preserve"> a presentar oferta</w:t>
      </w:r>
      <w:r w:rsidR="0068333E">
        <w:rPr>
          <w:iCs/>
        </w:rPr>
        <w:t xml:space="preserve"> </w:t>
      </w:r>
      <w:r w:rsidR="0092423E">
        <w:rPr>
          <w:iCs/>
        </w:rPr>
        <w:t xml:space="preserve">formal </w:t>
      </w:r>
      <w:r>
        <w:rPr>
          <w:iCs/>
        </w:rPr>
        <w:t xml:space="preserve">para la contratación anteriormente referida </w:t>
      </w:r>
      <w:r w:rsidR="00982981" w:rsidRPr="002346D2">
        <w:rPr>
          <w:iCs/>
        </w:rPr>
        <w:t xml:space="preserve">teniendo en cuenta los siguientes requerimientos mínimos: </w:t>
      </w:r>
    </w:p>
    <w:p w14:paraId="5DB4EDCC" w14:textId="30A3F3B6" w:rsidR="00982981" w:rsidRDefault="00982981" w:rsidP="007003E0">
      <w:pPr>
        <w:ind w:left="-709" w:right="-659"/>
        <w:rPr>
          <w:iCs/>
        </w:rPr>
      </w:pPr>
    </w:p>
    <w:p w14:paraId="0A8A2E6F" w14:textId="34FE264C" w:rsidR="00C642B7" w:rsidRDefault="00CD02B1" w:rsidP="007003E0">
      <w:pPr>
        <w:ind w:left="-709" w:right="-659"/>
        <w:rPr>
          <w:iCs/>
        </w:rPr>
      </w:pPr>
      <w:r>
        <w:rPr>
          <w:iCs/>
        </w:rPr>
        <w:t>ESPECIFICACIONES TECNICAS</w:t>
      </w:r>
    </w:p>
    <w:p w14:paraId="2FF9EA3F" w14:textId="77777777" w:rsidR="0092423E" w:rsidRPr="002346D2" w:rsidRDefault="0092423E" w:rsidP="007003E0">
      <w:pPr>
        <w:ind w:left="-709" w:right="-659"/>
        <w:rPr>
          <w:iCs/>
        </w:rPr>
      </w:pPr>
    </w:p>
    <w:p w14:paraId="7E029B66" w14:textId="19D53942" w:rsidR="00C3668D" w:rsidRPr="002346D2" w:rsidRDefault="00631CD5" w:rsidP="00982981">
      <w:pPr>
        <w:ind w:left="-709" w:right="-659"/>
        <w:rPr>
          <w:iCs/>
        </w:rPr>
      </w:pPr>
      <w:r w:rsidRPr="002346D2">
        <w:rPr>
          <w:iCs/>
        </w:rPr>
        <w:t>La</w:t>
      </w:r>
      <w:r w:rsidR="00982981" w:rsidRPr="002346D2">
        <w:rPr>
          <w:iCs/>
        </w:rPr>
        <w:t xml:space="preserve"> CREG seleccionará el proveedor para la ejecución del contrato resultado del presente </w:t>
      </w:r>
      <w:r w:rsidR="00CD02B1">
        <w:rPr>
          <w:iCs/>
        </w:rPr>
        <w:t xml:space="preserve">proceso de selección </w:t>
      </w:r>
      <w:r w:rsidR="00982981" w:rsidRPr="002346D2">
        <w:rPr>
          <w:iCs/>
        </w:rPr>
        <w:t>con base en los siguientes puntos:</w:t>
      </w:r>
    </w:p>
    <w:p w14:paraId="45108F9A" w14:textId="77777777" w:rsidR="00631CD5" w:rsidRPr="002346D2" w:rsidRDefault="00631CD5" w:rsidP="00982981">
      <w:pPr>
        <w:ind w:left="-709" w:right="-659"/>
        <w:rPr>
          <w:iCs/>
        </w:rPr>
      </w:pPr>
    </w:p>
    <w:p w14:paraId="2761ECA0" w14:textId="1448915C" w:rsidR="00F2435C" w:rsidRPr="002346D2" w:rsidRDefault="005C47ED" w:rsidP="00F2435C">
      <w:pPr>
        <w:ind w:left="-709" w:right="-659"/>
        <w:rPr>
          <w:iCs/>
        </w:rPr>
      </w:pPr>
      <w:r w:rsidRPr="002346D2">
        <w:rPr>
          <w:iCs/>
        </w:rPr>
        <w:t>(INDICAR LOS CR</w:t>
      </w:r>
      <w:r w:rsidR="0013606C">
        <w:rPr>
          <w:iCs/>
        </w:rPr>
        <w:t>I</w:t>
      </w:r>
      <w:r w:rsidRPr="002346D2">
        <w:rPr>
          <w:iCs/>
        </w:rPr>
        <w:t>TERIOS DE SELECCIÓN: PRECIO, EXPERIENCIA, CALIDAD REQUERIMIENTOS TECNICOS, VALORES AGREGADOS ETC)</w:t>
      </w:r>
      <w:r w:rsidR="00F2435C" w:rsidRPr="002346D2">
        <w:rPr>
          <w:iCs/>
        </w:rPr>
        <w:t xml:space="preserve"> (Diligenciamiento por el Funcionario CREG).</w:t>
      </w:r>
    </w:p>
    <w:p w14:paraId="72BF7C41" w14:textId="77777777" w:rsidR="00631CD5" w:rsidRPr="002346D2" w:rsidRDefault="00631CD5" w:rsidP="00982981">
      <w:pPr>
        <w:ind w:left="-709" w:right="-659"/>
        <w:rPr>
          <w:iCs/>
        </w:rPr>
      </w:pPr>
    </w:p>
    <w:p w14:paraId="4D7827A3" w14:textId="77777777" w:rsidR="00982981" w:rsidRPr="002346D2" w:rsidRDefault="00982981" w:rsidP="00982981">
      <w:pPr>
        <w:ind w:left="-709" w:right="-659"/>
        <w:rPr>
          <w:iCs/>
        </w:rPr>
      </w:pPr>
      <w:r w:rsidRPr="002346D2">
        <w:rPr>
          <w:iCs/>
        </w:rPr>
        <w:t xml:space="preserve">Garantías: </w:t>
      </w:r>
      <w:r w:rsidR="005C47ED" w:rsidRPr="002346D2">
        <w:rPr>
          <w:iCs/>
        </w:rPr>
        <w:t>En caso de aceptar la oferta por ustedes presentada la CREG al momento de celebrar el contrato requerirá para la ejecución del mismo las siguientes garantías</w:t>
      </w:r>
    </w:p>
    <w:p w14:paraId="15957DF8" w14:textId="77777777" w:rsidR="005C47ED" w:rsidRPr="002346D2" w:rsidRDefault="005C47ED" w:rsidP="00982981">
      <w:pPr>
        <w:ind w:left="-709" w:right="-659"/>
        <w:rPr>
          <w:iCs/>
        </w:rPr>
      </w:pPr>
    </w:p>
    <w:p w14:paraId="230E6032" w14:textId="77777777" w:rsidR="00F2435C" w:rsidRDefault="005C47ED" w:rsidP="00F2435C">
      <w:pPr>
        <w:ind w:left="-709" w:right="-659"/>
        <w:rPr>
          <w:iCs/>
        </w:rPr>
      </w:pPr>
      <w:r w:rsidRPr="002346D2">
        <w:rPr>
          <w:iCs/>
        </w:rPr>
        <w:t>EXIGIR GARANTÍAS DE CONFORMIDAD CON LO ESTABLECIDO EN EL MANUAL DE CONTRATACIÓN</w:t>
      </w:r>
      <w:r w:rsidR="00F2435C" w:rsidRPr="002346D2">
        <w:rPr>
          <w:iCs/>
        </w:rPr>
        <w:t xml:space="preserve"> (Diligenciamiento por el Funcionario CREG).</w:t>
      </w:r>
    </w:p>
    <w:p w14:paraId="3923361D" w14:textId="77777777" w:rsidR="00FE11F3" w:rsidRDefault="00FE11F3" w:rsidP="00982981">
      <w:pPr>
        <w:ind w:left="-709" w:right="-659"/>
        <w:rPr>
          <w:iCs/>
        </w:rPr>
      </w:pPr>
    </w:p>
    <w:p w14:paraId="16DFD1E0" w14:textId="3EFD44CC" w:rsidR="00F2435C" w:rsidRDefault="00FE11F3" w:rsidP="00F2435C">
      <w:pPr>
        <w:ind w:left="-709" w:right="-659"/>
        <w:rPr>
          <w:iCs/>
        </w:rPr>
      </w:pPr>
      <w:r>
        <w:rPr>
          <w:iCs/>
        </w:rPr>
        <w:t>PRES</w:t>
      </w:r>
      <w:r w:rsidR="0013606C">
        <w:rPr>
          <w:iCs/>
        </w:rPr>
        <w:t>U</w:t>
      </w:r>
      <w:r>
        <w:rPr>
          <w:iCs/>
        </w:rPr>
        <w:t>PUESTO OFICIAL ASIGNADO: (Cuando se considere oportuno)</w:t>
      </w:r>
      <w:r w:rsidR="00F2435C">
        <w:rPr>
          <w:iCs/>
        </w:rPr>
        <w:t xml:space="preserve"> (Diligenciamiento por el Funcionario CREG).</w:t>
      </w:r>
    </w:p>
    <w:p w14:paraId="238341F6" w14:textId="77777777" w:rsidR="00FE11F3" w:rsidRDefault="00FE11F3" w:rsidP="00982981">
      <w:pPr>
        <w:ind w:left="-709" w:right="-659"/>
        <w:rPr>
          <w:iCs/>
        </w:rPr>
      </w:pPr>
    </w:p>
    <w:p w14:paraId="7D864E0F" w14:textId="55E09B7E" w:rsidR="00982981" w:rsidRDefault="00CD02B1" w:rsidP="00982981">
      <w:pPr>
        <w:ind w:left="-709" w:right="-659"/>
        <w:rPr>
          <w:iCs/>
        </w:rPr>
      </w:pPr>
      <w:r>
        <w:rPr>
          <w:iCs/>
        </w:rPr>
        <w:t>PLAZO DE EJECUCIÓN DEL CONTRATO:</w:t>
      </w:r>
    </w:p>
    <w:p w14:paraId="3CFCD490" w14:textId="77777777" w:rsidR="001E4F62" w:rsidRDefault="001E4F62" w:rsidP="00982981">
      <w:pPr>
        <w:ind w:left="-709" w:right="-659"/>
        <w:rPr>
          <w:iCs/>
        </w:rPr>
      </w:pPr>
    </w:p>
    <w:p w14:paraId="025A13DB" w14:textId="2F169844" w:rsidR="00982981" w:rsidRDefault="00CD02B1" w:rsidP="00670073">
      <w:pPr>
        <w:ind w:left="-686" w:right="-701"/>
        <w:rPr>
          <w:iCs/>
        </w:rPr>
      </w:pPr>
      <w:r>
        <w:rPr>
          <w:iCs/>
        </w:rPr>
        <w:t>Teniendo en cuenta que este proceso obedece a reglas de selección objetiva se informa que el</w:t>
      </w:r>
      <w:r w:rsidR="00982981">
        <w:rPr>
          <w:iCs/>
        </w:rPr>
        <w:t xml:space="preserve"> plazo para responder la presente </w:t>
      </w:r>
      <w:r w:rsidR="00602F6F">
        <w:rPr>
          <w:iCs/>
        </w:rPr>
        <w:t xml:space="preserve">invitación a </w:t>
      </w:r>
      <w:r>
        <w:rPr>
          <w:iCs/>
        </w:rPr>
        <w:t xml:space="preserve">presentar oferta </w:t>
      </w:r>
      <w:r w:rsidR="00602F6F">
        <w:rPr>
          <w:iCs/>
        </w:rPr>
        <w:t xml:space="preserve">finaliza </w:t>
      </w:r>
      <w:r w:rsidR="00982981">
        <w:rPr>
          <w:iCs/>
        </w:rPr>
        <w:t xml:space="preserve">el día </w:t>
      </w:r>
      <w:proofErr w:type="spellStart"/>
      <w:r w:rsidR="00982981">
        <w:rPr>
          <w:iCs/>
        </w:rPr>
        <w:t>dd</w:t>
      </w:r>
      <w:proofErr w:type="spellEnd"/>
      <w:r w:rsidR="00982981">
        <w:rPr>
          <w:iCs/>
        </w:rPr>
        <w:t>/mm/</w:t>
      </w:r>
      <w:proofErr w:type="spellStart"/>
      <w:r w:rsidR="00982981">
        <w:rPr>
          <w:iCs/>
        </w:rPr>
        <w:t>aa</w:t>
      </w:r>
      <w:proofErr w:type="spellEnd"/>
      <w:r w:rsidR="00FE11F3">
        <w:rPr>
          <w:iCs/>
        </w:rPr>
        <w:t xml:space="preserve"> </w:t>
      </w:r>
      <w:r>
        <w:rPr>
          <w:iCs/>
        </w:rPr>
        <w:t>en caso de que su respuesta sea enviada fuera de este plazo no será tomada en cuenta.</w:t>
      </w:r>
    </w:p>
    <w:p w14:paraId="54B8672A" w14:textId="77777777" w:rsidR="005C47ED" w:rsidRDefault="005C47ED" w:rsidP="00670073">
      <w:pPr>
        <w:ind w:left="-686" w:right="-701"/>
        <w:rPr>
          <w:iCs/>
        </w:rPr>
      </w:pPr>
    </w:p>
    <w:p w14:paraId="415A8F5A" w14:textId="0E1F6429" w:rsidR="005C47ED" w:rsidRPr="001C1C8E" w:rsidRDefault="005C47ED" w:rsidP="00670073">
      <w:pPr>
        <w:ind w:left="-686" w:right="-701"/>
        <w:rPr>
          <w:iCs/>
        </w:rPr>
      </w:pPr>
      <w:r w:rsidRPr="001C1C8E">
        <w:rPr>
          <w:iCs/>
        </w:rPr>
        <w:t xml:space="preserve">Los valores de la </w:t>
      </w:r>
      <w:r w:rsidR="00602F6F">
        <w:rPr>
          <w:iCs/>
        </w:rPr>
        <w:t>oferta</w:t>
      </w:r>
      <w:r w:rsidR="00602F6F" w:rsidRPr="001C1C8E">
        <w:rPr>
          <w:iCs/>
        </w:rPr>
        <w:t xml:space="preserve"> </w:t>
      </w:r>
      <w:r w:rsidRPr="001C1C8E">
        <w:rPr>
          <w:iCs/>
        </w:rPr>
        <w:t>deben ser en moneda legal colombiana (COP) e incluir el valor de los impuestos y/o la discriminación de los mismos.</w:t>
      </w:r>
    </w:p>
    <w:p w14:paraId="4A3A390D" w14:textId="77777777" w:rsidR="00982981" w:rsidRPr="001C1C8E" w:rsidRDefault="00982981" w:rsidP="00670073">
      <w:pPr>
        <w:ind w:left="-686" w:right="-701"/>
        <w:rPr>
          <w:iCs/>
        </w:rPr>
      </w:pPr>
    </w:p>
    <w:p w14:paraId="36AB7AE5" w14:textId="0763D9E5" w:rsidR="0081099C" w:rsidRPr="001C1C8E" w:rsidRDefault="00982981" w:rsidP="00670073">
      <w:pPr>
        <w:ind w:left="-686" w:right="-701"/>
        <w:rPr>
          <w:iCs/>
        </w:rPr>
      </w:pPr>
      <w:r w:rsidRPr="001C1C8E">
        <w:rPr>
          <w:iCs/>
        </w:rPr>
        <w:t xml:space="preserve">La respuesta a la presente </w:t>
      </w:r>
      <w:r w:rsidR="00602F6F">
        <w:rPr>
          <w:iCs/>
        </w:rPr>
        <w:t xml:space="preserve">invitación a </w:t>
      </w:r>
      <w:r w:rsidRPr="001C1C8E">
        <w:rPr>
          <w:iCs/>
        </w:rPr>
        <w:t>cotiza</w:t>
      </w:r>
      <w:r w:rsidR="00602F6F">
        <w:rPr>
          <w:iCs/>
        </w:rPr>
        <w:t>r</w:t>
      </w:r>
      <w:r w:rsidR="0028749A" w:rsidRPr="001C1C8E">
        <w:rPr>
          <w:iCs/>
        </w:rPr>
        <w:t xml:space="preserve"> deberá enviarse</w:t>
      </w:r>
      <w:r w:rsidR="00631CD5" w:rsidRPr="001C1C8E">
        <w:rPr>
          <w:iCs/>
        </w:rPr>
        <w:t xml:space="preserve"> </w:t>
      </w:r>
      <w:r w:rsidR="00670073" w:rsidRPr="001C1C8E">
        <w:rPr>
          <w:iCs/>
        </w:rPr>
        <w:t xml:space="preserve">al correo electrónico </w:t>
      </w:r>
      <w:hyperlink r:id="rId7" w:history="1">
        <w:r w:rsidR="0013606C" w:rsidRPr="0013606C">
          <w:rPr>
            <w:rStyle w:val="Hipervnculo"/>
            <w:iCs/>
          </w:rPr>
          <w:t>contratacion3@creg.gov.co</w:t>
        </w:r>
      </w:hyperlink>
      <w:r w:rsidRPr="001C1C8E">
        <w:rPr>
          <w:iCs/>
        </w:rPr>
        <w:t xml:space="preserve"> </w:t>
      </w:r>
      <w:r w:rsidR="0028749A" w:rsidRPr="001C1C8E">
        <w:rPr>
          <w:iCs/>
        </w:rPr>
        <w:t xml:space="preserve">o a la siguiente dirección: Calle 116 No. 7 – 15 piso 9 of 901 en Bogotá </w:t>
      </w:r>
      <w:proofErr w:type="gramStart"/>
      <w:r w:rsidR="0028749A" w:rsidRPr="001C1C8E">
        <w:rPr>
          <w:iCs/>
        </w:rPr>
        <w:t>D.C.</w:t>
      </w:r>
      <w:r w:rsidR="00670073" w:rsidRPr="001C1C8E">
        <w:rPr>
          <w:iCs/>
        </w:rPr>
        <w:t>.</w:t>
      </w:r>
      <w:proofErr w:type="gramEnd"/>
      <w:r w:rsidR="00670073" w:rsidRPr="001C1C8E">
        <w:rPr>
          <w:iCs/>
        </w:rPr>
        <w:t xml:space="preserve"> Solo se tendrán en cuentas las cotizaciones que se ajusten a las especificaciones descritas.</w:t>
      </w:r>
      <w:r w:rsidR="00E11874" w:rsidRPr="001C1C8E">
        <w:t xml:space="preserve"> </w:t>
      </w:r>
      <w:r w:rsidR="00E11874" w:rsidRPr="001C1C8E">
        <w:rPr>
          <w:iCs/>
        </w:rPr>
        <w:t xml:space="preserve">No se aceptarán cotizaciones presentadas con posterioridad a la fecha y hora señaladas para el recibo de las mismas en el presente documento, ni en sitios y/o correos electrónicos diferentes de los </w:t>
      </w:r>
      <w:r w:rsidR="00E11874" w:rsidRPr="001C1C8E">
        <w:rPr>
          <w:iCs/>
        </w:rPr>
        <w:lastRenderedPageBreak/>
        <w:t>que se han previsto. En tales eventos, L</w:t>
      </w:r>
      <w:r w:rsidR="0013606C">
        <w:rPr>
          <w:iCs/>
        </w:rPr>
        <w:t>a</w:t>
      </w:r>
      <w:r w:rsidR="00E11874" w:rsidRPr="001C1C8E">
        <w:rPr>
          <w:iCs/>
        </w:rPr>
        <w:t xml:space="preserve"> CREG no aceptará la propuesta que no haya sido entregada en el recinto correspondiente y en la hora fijada.</w:t>
      </w:r>
    </w:p>
    <w:p w14:paraId="6B966E7E" w14:textId="77777777" w:rsidR="00982981" w:rsidRPr="001C1C8E" w:rsidRDefault="00982981" w:rsidP="00670073">
      <w:pPr>
        <w:ind w:left="-686" w:right="-701"/>
        <w:rPr>
          <w:iCs/>
        </w:rPr>
      </w:pPr>
    </w:p>
    <w:p w14:paraId="0519C6AC" w14:textId="77777777" w:rsidR="00982981" w:rsidRDefault="00982981" w:rsidP="00670073">
      <w:pPr>
        <w:ind w:left="-686" w:right="-701"/>
        <w:rPr>
          <w:iCs/>
        </w:rPr>
      </w:pPr>
      <w:r w:rsidRPr="001C1C8E">
        <w:rPr>
          <w:iCs/>
        </w:rPr>
        <w:t>La CREG se reserva el derecho de aceptar total o parcialmente las condiciones comerciales planteadas en la respuesta a la presente solicitud.</w:t>
      </w:r>
    </w:p>
    <w:p w14:paraId="48E7615E" w14:textId="77777777" w:rsidR="00670073" w:rsidRDefault="00670073" w:rsidP="00670073">
      <w:pPr>
        <w:ind w:left="-686" w:right="-701"/>
        <w:rPr>
          <w:iCs/>
        </w:rPr>
      </w:pPr>
    </w:p>
    <w:p w14:paraId="6F8F256B" w14:textId="77777777" w:rsidR="0081446A" w:rsidRDefault="0081446A" w:rsidP="00670073">
      <w:pPr>
        <w:ind w:left="-686" w:right="-701"/>
        <w:rPr>
          <w:iCs/>
        </w:rPr>
      </w:pPr>
    </w:p>
    <w:p w14:paraId="619B64A4" w14:textId="77777777" w:rsidR="00670073" w:rsidRDefault="00670073" w:rsidP="00670073">
      <w:pPr>
        <w:ind w:left="-686" w:right="-701"/>
        <w:rPr>
          <w:iCs/>
        </w:rPr>
      </w:pPr>
      <w:r>
        <w:rPr>
          <w:iCs/>
        </w:rPr>
        <w:t>Cordialmente,</w:t>
      </w:r>
    </w:p>
    <w:p w14:paraId="2170E1A3" w14:textId="77777777" w:rsidR="00670073" w:rsidRDefault="00670073" w:rsidP="00670073">
      <w:pPr>
        <w:ind w:left="-686" w:right="-701"/>
        <w:rPr>
          <w:iCs/>
        </w:rPr>
      </w:pPr>
    </w:p>
    <w:p w14:paraId="028CFFF0" w14:textId="77777777" w:rsidR="00670073" w:rsidRDefault="00670073" w:rsidP="00670073">
      <w:pPr>
        <w:ind w:left="-686" w:right="-701"/>
        <w:rPr>
          <w:iCs/>
        </w:rPr>
      </w:pPr>
    </w:p>
    <w:p w14:paraId="764345DE" w14:textId="77777777" w:rsidR="0081446A" w:rsidRDefault="0081446A" w:rsidP="00670073">
      <w:pPr>
        <w:ind w:left="-686" w:right="-701"/>
        <w:rPr>
          <w:iCs/>
        </w:rPr>
      </w:pPr>
    </w:p>
    <w:p w14:paraId="0DDC51E3" w14:textId="77777777" w:rsidR="00670073" w:rsidRDefault="003C1221" w:rsidP="00670073">
      <w:pPr>
        <w:ind w:left="-686" w:right="-701"/>
        <w:rPr>
          <w:iCs/>
        </w:rPr>
      </w:pPr>
      <w:r>
        <w:rPr>
          <w:iCs/>
        </w:rPr>
        <w:t>NOMBRE</w:t>
      </w:r>
      <w:r w:rsidR="001C1C8E">
        <w:rPr>
          <w:iCs/>
        </w:rPr>
        <w:t xml:space="preserve"> GESTOR DE LA CONTRATACIÓN</w:t>
      </w:r>
      <w:r w:rsidR="00B526F3">
        <w:rPr>
          <w:iCs/>
        </w:rPr>
        <w:t>:</w:t>
      </w:r>
    </w:p>
    <w:p w14:paraId="583E1BCC" w14:textId="77777777" w:rsidR="003C1221" w:rsidRDefault="003C1221" w:rsidP="00670073">
      <w:pPr>
        <w:ind w:left="-686" w:right="-701"/>
        <w:rPr>
          <w:iCs/>
        </w:rPr>
      </w:pPr>
      <w:r>
        <w:rPr>
          <w:iCs/>
        </w:rPr>
        <w:t>CARGO</w:t>
      </w:r>
      <w:r w:rsidR="00B526F3">
        <w:rPr>
          <w:iCs/>
        </w:rPr>
        <w:t>:</w:t>
      </w:r>
      <w:r w:rsidR="0028749A">
        <w:rPr>
          <w:iCs/>
        </w:rPr>
        <w:t xml:space="preserve"> </w:t>
      </w:r>
    </w:p>
    <w:p w14:paraId="61BD5300" w14:textId="77777777" w:rsidR="00440903" w:rsidRPr="00E8176B" w:rsidRDefault="00440903" w:rsidP="00440903">
      <w:pPr>
        <w:ind w:left="-686" w:right="-701"/>
        <w:rPr>
          <w:i/>
        </w:rPr>
      </w:pPr>
    </w:p>
    <w:sectPr w:rsidR="00440903" w:rsidRPr="00E8176B" w:rsidSect="00B526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701" w:right="1701" w:bottom="1701" w:left="1701" w:header="624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2D54" w14:textId="77777777" w:rsidR="00961121" w:rsidRDefault="00961121">
      <w:r>
        <w:separator/>
      </w:r>
    </w:p>
  </w:endnote>
  <w:endnote w:type="continuationSeparator" w:id="0">
    <w:p w14:paraId="2E9F706C" w14:textId="77777777" w:rsidR="00961121" w:rsidRDefault="009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CAF8" w14:textId="77777777" w:rsidR="00EE5D19" w:rsidRDefault="008E65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5D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A3457D" w14:textId="77777777" w:rsidR="00EE5D19" w:rsidRDefault="00EE5D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2977"/>
      <w:gridCol w:w="2409"/>
    </w:tblGrid>
    <w:tr w:rsidR="00B526F3" w:rsidRPr="00B526F3" w14:paraId="56F7ACED" w14:textId="77777777" w:rsidTr="00B526F3">
      <w:trPr>
        <w:cantSplit/>
        <w:trHeight w:val="130"/>
      </w:trPr>
      <w:tc>
        <w:tcPr>
          <w:tcW w:w="2467" w:type="pct"/>
          <w:vAlign w:val="center"/>
        </w:tcPr>
        <w:p w14:paraId="5898EDDE" w14:textId="77777777" w:rsidR="00B526F3" w:rsidRPr="00B526F3" w:rsidRDefault="00B526F3" w:rsidP="00B526F3">
          <w:pPr>
            <w:contextualSpacing/>
            <w:rPr>
              <w:iCs/>
              <w:sz w:val="16"/>
              <w:szCs w:val="14"/>
            </w:rPr>
          </w:pPr>
          <w:r w:rsidRPr="00B526F3">
            <w:rPr>
              <w:rFonts w:cs="Arial"/>
              <w:iCs/>
              <w:sz w:val="16"/>
              <w:szCs w:val="14"/>
            </w:rPr>
            <w:t>Proceso        GESTIÓN DE BIENES Y SERVICIOS</w:t>
          </w:r>
        </w:p>
      </w:tc>
      <w:tc>
        <w:tcPr>
          <w:tcW w:w="1400" w:type="pct"/>
          <w:vAlign w:val="center"/>
        </w:tcPr>
        <w:p w14:paraId="7DEA4977" w14:textId="77777777" w:rsidR="00B526F3" w:rsidRPr="00B526F3" w:rsidRDefault="00B526F3" w:rsidP="00B526F3">
          <w:pPr>
            <w:contextualSpacing/>
            <w:rPr>
              <w:rFonts w:cs="Arial"/>
              <w:iCs/>
              <w:sz w:val="16"/>
              <w:szCs w:val="14"/>
            </w:rPr>
          </w:pPr>
          <w:r w:rsidRPr="00B526F3">
            <w:rPr>
              <w:rFonts w:cs="Arial"/>
              <w:b/>
              <w:iCs/>
              <w:sz w:val="16"/>
              <w:szCs w:val="14"/>
            </w:rPr>
            <w:t xml:space="preserve">Código: </w:t>
          </w:r>
          <w:r w:rsidRPr="00B526F3">
            <w:rPr>
              <w:rFonts w:cs="Arial"/>
              <w:iCs/>
              <w:sz w:val="16"/>
              <w:szCs w:val="14"/>
            </w:rPr>
            <w:t>BS-FT-003</w:t>
          </w:r>
        </w:p>
      </w:tc>
      <w:tc>
        <w:tcPr>
          <w:tcW w:w="1133" w:type="pct"/>
          <w:vAlign w:val="center"/>
        </w:tcPr>
        <w:p w14:paraId="2011690C" w14:textId="70DE174D" w:rsidR="00B526F3" w:rsidRPr="00B526F3" w:rsidRDefault="00B526F3" w:rsidP="00B526F3">
          <w:pPr>
            <w:contextualSpacing/>
            <w:rPr>
              <w:rFonts w:cs="Arial"/>
              <w:iCs/>
              <w:sz w:val="16"/>
              <w:szCs w:val="14"/>
            </w:rPr>
          </w:pPr>
          <w:r w:rsidRPr="00B526F3">
            <w:rPr>
              <w:rFonts w:cs="Arial"/>
              <w:b/>
              <w:iCs/>
              <w:sz w:val="16"/>
              <w:szCs w:val="14"/>
            </w:rPr>
            <w:t>Versión</w:t>
          </w:r>
          <w:r w:rsidRPr="00B526F3">
            <w:rPr>
              <w:rFonts w:cs="Arial"/>
              <w:iCs/>
              <w:sz w:val="16"/>
              <w:szCs w:val="14"/>
            </w:rPr>
            <w:t xml:space="preserve">: </w:t>
          </w:r>
          <w:r w:rsidR="001E4F62">
            <w:rPr>
              <w:rFonts w:cs="Arial"/>
              <w:iCs/>
              <w:sz w:val="16"/>
              <w:szCs w:val="14"/>
            </w:rPr>
            <w:t>4</w:t>
          </w:r>
        </w:p>
      </w:tc>
    </w:tr>
    <w:tr w:rsidR="00B526F3" w:rsidRPr="00B526F3" w14:paraId="2571B722" w14:textId="77777777" w:rsidTr="00B526F3">
      <w:trPr>
        <w:cantSplit/>
        <w:trHeight w:val="103"/>
      </w:trPr>
      <w:tc>
        <w:tcPr>
          <w:tcW w:w="2467" w:type="pct"/>
          <w:vAlign w:val="center"/>
        </w:tcPr>
        <w:p w14:paraId="76B1E972" w14:textId="29844DAF" w:rsidR="00B526F3" w:rsidRPr="00B526F3" w:rsidRDefault="00B526F3" w:rsidP="001E4F62">
          <w:pPr>
            <w:ind w:left="923" w:hanging="923"/>
            <w:contextualSpacing/>
            <w:rPr>
              <w:rFonts w:cs="Arial"/>
              <w:bCs/>
              <w:iCs/>
              <w:sz w:val="16"/>
              <w:szCs w:val="14"/>
            </w:rPr>
          </w:pPr>
          <w:r w:rsidRPr="00B526F3">
            <w:rPr>
              <w:rFonts w:cs="Arial"/>
              <w:iCs/>
              <w:sz w:val="16"/>
              <w:szCs w:val="14"/>
            </w:rPr>
            <w:t xml:space="preserve">Documento   </w:t>
          </w:r>
          <w:r w:rsidR="001E4F62">
            <w:rPr>
              <w:rFonts w:cs="Arial"/>
              <w:iCs/>
              <w:sz w:val="16"/>
              <w:szCs w:val="14"/>
            </w:rPr>
            <w:t>INVITACIÓN A PRESENTARA OFERTAS</w:t>
          </w:r>
        </w:p>
      </w:tc>
      <w:tc>
        <w:tcPr>
          <w:tcW w:w="1400" w:type="pct"/>
          <w:vAlign w:val="center"/>
        </w:tcPr>
        <w:p w14:paraId="2255A317" w14:textId="683D472E" w:rsidR="00B526F3" w:rsidRPr="00B526F3" w:rsidRDefault="00B526F3" w:rsidP="001E4F62">
          <w:pPr>
            <w:contextualSpacing/>
            <w:rPr>
              <w:rFonts w:cs="Arial"/>
              <w:iCs/>
              <w:sz w:val="16"/>
              <w:szCs w:val="14"/>
            </w:rPr>
          </w:pPr>
          <w:r w:rsidRPr="00B526F3">
            <w:rPr>
              <w:rFonts w:cs="Arial"/>
              <w:b/>
              <w:iCs/>
              <w:sz w:val="16"/>
              <w:szCs w:val="14"/>
            </w:rPr>
            <w:t xml:space="preserve">Fecha última revisión: </w:t>
          </w:r>
          <w:r w:rsidR="001E4F62">
            <w:rPr>
              <w:rFonts w:cs="Arial"/>
              <w:iCs/>
              <w:sz w:val="16"/>
              <w:szCs w:val="14"/>
            </w:rPr>
            <w:t>27/11/2018</w:t>
          </w:r>
        </w:p>
      </w:tc>
      <w:tc>
        <w:tcPr>
          <w:tcW w:w="1133" w:type="pct"/>
          <w:vAlign w:val="center"/>
        </w:tcPr>
        <w:p w14:paraId="4A5E79C1" w14:textId="0CD75A9A" w:rsidR="00B526F3" w:rsidRPr="00B526F3" w:rsidRDefault="00B526F3" w:rsidP="00B526F3">
          <w:pPr>
            <w:contextualSpacing/>
            <w:rPr>
              <w:rFonts w:cs="Arial"/>
              <w:iCs/>
              <w:sz w:val="16"/>
              <w:szCs w:val="14"/>
            </w:rPr>
          </w:pPr>
          <w:r w:rsidRPr="00B526F3">
            <w:rPr>
              <w:rFonts w:cs="Arial"/>
              <w:b/>
              <w:iCs/>
              <w:sz w:val="16"/>
              <w:szCs w:val="14"/>
            </w:rPr>
            <w:t>Páginas:</w:t>
          </w:r>
          <w:r w:rsidRPr="00B526F3">
            <w:rPr>
              <w:rFonts w:cs="Arial"/>
              <w:iCs/>
              <w:sz w:val="16"/>
              <w:szCs w:val="14"/>
            </w:rPr>
            <w:t xml:space="preserve"> </w:t>
          </w:r>
          <w:r w:rsidRPr="00B526F3">
            <w:rPr>
              <w:rFonts w:cs="Arial"/>
              <w:iCs/>
              <w:sz w:val="16"/>
              <w:szCs w:val="14"/>
            </w:rPr>
            <w:fldChar w:fldCharType="begin"/>
          </w:r>
          <w:r w:rsidRPr="00B526F3">
            <w:rPr>
              <w:rFonts w:cs="Arial"/>
              <w:iCs/>
              <w:sz w:val="16"/>
              <w:szCs w:val="14"/>
            </w:rPr>
            <w:instrText xml:space="preserve"> PAGE </w:instrText>
          </w:r>
          <w:r w:rsidRPr="00B526F3">
            <w:rPr>
              <w:rFonts w:cs="Arial"/>
              <w:iCs/>
              <w:sz w:val="16"/>
              <w:szCs w:val="14"/>
            </w:rPr>
            <w:fldChar w:fldCharType="separate"/>
          </w:r>
          <w:r w:rsidR="0013606C">
            <w:rPr>
              <w:rFonts w:cs="Arial"/>
              <w:iCs/>
              <w:noProof/>
              <w:sz w:val="16"/>
              <w:szCs w:val="14"/>
            </w:rPr>
            <w:t>1</w:t>
          </w:r>
          <w:r w:rsidRPr="00B526F3">
            <w:rPr>
              <w:rFonts w:cs="Arial"/>
              <w:iCs/>
              <w:sz w:val="16"/>
              <w:szCs w:val="14"/>
            </w:rPr>
            <w:fldChar w:fldCharType="end"/>
          </w:r>
          <w:r w:rsidRPr="00B526F3">
            <w:rPr>
              <w:rFonts w:cs="Arial"/>
              <w:iCs/>
              <w:sz w:val="16"/>
              <w:szCs w:val="14"/>
            </w:rPr>
            <w:t xml:space="preserve"> de </w:t>
          </w:r>
          <w:r w:rsidRPr="00B526F3">
            <w:rPr>
              <w:rFonts w:cs="Arial"/>
              <w:iCs/>
              <w:sz w:val="16"/>
              <w:szCs w:val="14"/>
            </w:rPr>
            <w:fldChar w:fldCharType="begin"/>
          </w:r>
          <w:r w:rsidRPr="00B526F3">
            <w:rPr>
              <w:rFonts w:cs="Arial"/>
              <w:iCs/>
              <w:sz w:val="16"/>
              <w:szCs w:val="14"/>
            </w:rPr>
            <w:instrText xml:space="preserve"> NUMPAGES </w:instrText>
          </w:r>
          <w:r w:rsidRPr="00B526F3">
            <w:rPr>
              <w:rFonts w:cs="Arial"/>
              <w:iCs/>
              <w:sz w:val="16"/>
              <w:szCs w:val="14"/>
            </w:rPr>
            <w:fldChar w:fldCharType="separate"/>
          </w:r>
          <w:r w:rsidR="0013606C">
            <w:rPr>
              <w:rFonts w:cs="Arial"/>
              <w:iCs/>
              <w:noProof/>
              <w:sz w:val="16"/>
              <w:szCs w:val="14"/>
            </w:rPr>
            <w:t>2</w:t>
          </w:r>
          <w:r w:rsidRPr="00B526F3">
            <w:rPr>
              <w:rFonts w:cs="Arial"/>
              <w:iCs/>
              <w:sz w:val="16"/>
              <w:szCs w:val="14"/>
            </w:rPr>
            <w:fldChar w:fldCharType="end"/>
          </w:r>
        </w:p>
      </w:tc>
    </w:tr>
  </w:tbl>
  <w:p w14:paraId="168B5AE9" w14:textId="77777777" w:rsidR="00EE5D19" w:rsidRDefault="00B526F3" w:rsidP="00B526F3">
    <w:pPr>
      <w:ind w:left="-462" w:right="-449"/>
    </w:pPr>
    <w:r w:rsidRPr="005F69B0">
      <w:rPr>
        <w:rFonts w:cs="Arial"/>
        <w:iCs/>
        <w:sz w:val="14"/>
      </w:rPr>
      <w:t>Toda copia en PAPEL es un ¨Documento no Controlado¨ a Excepción del original, por favor asegúrese de que ésta es la versión vigente. La impresión o fotocopia, total o parcial, de su contenido, está restringida sin la autorización expresa del R</w:t>
    </w:r>
    <w:r>
      <w:rPr>
        <w:rFonts w:cs="Arial"/>
        <w:iCs/>
        <w:sz w:val="14"/>
      </w:rPr>
      <w:t>epresentante de la Dirección par</w:t>
    </w:r>
    <w:r w:rsidRPr="005F69B0">
      <w:rPr>
        <w:rFonts w:cs="Arial"/>
        <w:iCs/>
        <w:sz w:val="14"/>
      </w:rPr>
      <w:t>a el Sistema de Gestión de Calidad.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C91F" w14:textId="77777777" w:rsidR="00EE5D19" w:rsidRDefault="00EE5D19">
    <w:pPr>
      <w:pStyle w:val="Piedepgina"/>
      <w:ind w:right="360"/>
      <w:jc w:val="right"/>
      <w:rPr>
        <w:sz w:val="12"/>
      </w:rPr>
    </w:pPr>
  </w:p>
  <w:p w14:paraId="155D678E" w14:textId="77777777" w:rsidR="00EE5D19" w:rsidRDefault="00EE5D19">
    <w:pPr>
      <w:pStyle w:val="Piedepgina"/>
      <w:pBdr>
        <w:top w:val="dotted" w:sz="4" w:space="1" w:color="auto"/>
      </w:pBdr>
      <w:jc w:val="center"/>
      <w:rPr>
        <w:sz w:val="14"/>
      </w:rPr>
    </w:pPr>
    <w:r>
      <w:sym w:font="Wingdings" w:char="F028"/>
    </w:r>
    <w:r>
      <w:rPr>
        <w:sz w:val="14"/>
      </w:rPr>
      <w:t xml:space="preserve"> 3122020</w:t>
    </w:r>
    <w:r>
      <w:rPr>
        <w:b/>
        <w:sz w:val="14"/>
      </w:rPr>
      <w:t xml:space="preserve">   </w:t>
    </w:r>
    <w:proofErr w:type="gramStart"/>
    <w:r>
      <w:rPr>
        <w:b/>
        <w:sz w:val="14"/>
      </w:rPr>
      <w:t>FAX :</w:t>
    </w:r>
    <w:proofErr w:type="gramEnd"/>
    <w:r>
      <w:rPr>
        <w:sz w:val="14"/>
      </w:rPr>
      <w:t xml:space="preserve">  3121900 - 3121883 </w:t>
    </w:r>
    <w:r>
      <w:rPr>
        <w:b/>
        <w:i/>
        <w:sz w:val="14"/>
      </w:rPr>
      <w:t xml:space="preserve">  url: </w:t>
    </w:r>
    <w:r>
      <w:rPr>
        <w:i/>
        <w:sz w:val="14"/>
      </w:rPr>
      <w:t>www.creg.gov.co</w:t>
    </w:r>
    <w:r>
      <w:rPr>
        <w:b/>
        <w:i/>
        <w:sz w:val="14"/>
      </w:rPr>
      <w:t xml:space="preserve">  e-mail: </w:t>
    </w:r>
    <w:r>
      <w:rPr>
        <w:sz w:val="14"/>
      </w:rPr>
      <w:t>creg@creg.gov.co</w:t>
    </w:r>
  </w:p>
  <w:p w14:paraId="3B5A7C64" w14:textId="77777777" w:rsidR="00EE5D19" w:rsidRDefault="00EE5D19">
    <w:pPr>
      <w:pStyle w:val="Piedepgina"/>
      <w:pBdr>
        <w:top w:val="dotted" w:sz="4" w:space="1" w:color="auto"/>
      </w:pBdr>
      <w:jc w:val="center"/>
    </w:pPr>
    <w:r>
      <w:sym w:font="Wingdings" w:char="F02A"/>
    </w:r>
    <w:r>
      <w:rPr>
        <w:sz w:val="14"/>
      </w:rPr>
      <w:t xml:space="preserve"> Carrera 7ª  No. 71-52 Torre B Piso 4°, Bogotá D. C. Colombia</w:t>
    </w:r>
  </w:p>
  <w:p w14:paraId="1962DEF3" w14:textId="77777777" w:rsidR="00EE5D19" w:rsidRDefault="00EE5D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B812" w14:textId="77777777" w:rsidR="00961121" w:rsidRDefault="00961121">
      <w:r>
        <w:separator/>
      </w:r>
    </w:p>
  </w:footnote>
  <w:footnote w:type="continuationSeparator" w:id="0">
    <w:p w14:paraId="215436AC" w14:textId="77777777" w:rsidR="00961121" w:rsidRDefault="0096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02E1" w14:textId="0B0D4DA2" w:rsidR="00EE5D19" w:rsidRDefault="00EE5D19">
    <w:pPr>
      <w:pStyle w:val="Encabezado"/>
      <w:rPr>
        <w:lang w:val="en-US"/>
      </w:rPr>
    </w:pPr>
  </w:p>
  <w:p w14:paraId="62924D99" w14:textId="77777777" w:rsidR="00EE5D19" w:rsidRDefault="00B526F3" w:rsidP="007003E0">
    <w:pPr>
      <w:pStyle w:val="Encabezado"/>
      <w:rPr>
        <w:lang w:val="en-US"/>
      </w:rPr>
    </w:pPr>
    <w:r>
      <w:rPr>
        <w:noProof/>
        <w:lang w:eastAsia="es-CO"/>
      </w:rPr>
      <w:drawing>
        <wp:inline distT="0" distB="0" distL="0" distR="0" wp14:anchorId="78C37A1F" wp14:editId="7E30F0F1">
          <wp:extent cx="1213485" cy="676910"/>
          <wp:effectExtent l="0" t="0" r="571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B7DAF3" w14:textId="77777777" w:rsidR="00B526F3" w:rsidRDefault="00B526F3" w:rsidP="007003E0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717" w:type="pct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7"/>
      <w:gridCol w:w="4731"/>
      <w:gridCol w:w="3374"/>
    </w:tblGrid>
    <w:tr w:rsidR="00EE5D19" w14:paraId="34C0047A" w14:textId="77777777">
      <w:trPr>
        <w:cantSplit/>
        <w:trHeight w:val="1067"/>
      </w:trPr>
      <w:tc>
        <w:tcPr>
          <w:tcW w:w="1584" w:type="pct"/>
          <w:vMerge w:val="restart"/>
          <w:tcBorders>
            <w:bottom w:val="single" w:sz="4" w:space="0" w:color="auto"/>
          </w:tcBorders>
        </w:tcPr>
        <w:p w14:paraId="4A5C8806" w14:textId="77777777" w:rsidR="00EE5D19" w:rsidRDefault="00EE5D19">
          <w:pPr>
            <w:rPr>
              <w:rFonts w:cs="Arial"/>
              <w:i/>
              <w:iCs/>
            </w:rPr>
          </w:pPr>
          <w:r>
            <w:rPr>
              <w:rFonts w:cs="Arial"/>
              <w:i/>
              <w:iCs/>
              <w:noProof/>
              <w:lang w:eastAsia="es-CO"/>
            </w:rPr>
            <w:drawing>
              <wp:anchor distT="0" distB="0" distL="114300" distR="114300" simplePos="0" relativeHeight="251656192" behindDoc="1" locked="0" layoutInCell="1" allowOverlap="1" wp14:anchorId="36984D28" wp14:editId="0BD4B7E6">
                <wp:simplePos x="0" y="0"/>
                <wp:positionH relativeFrom="column">
                  <wp:posOffset>-117475</wp:posOffset>
                </wp:positionH>
                <wp:positionV relativeFrom="paragraph">
                  <wp:posOffset>20955</wp:posOffset>
                </wp:positionV>
                <wp:extent cx="1463040" cy="671830"/>
                <wp:effectExtent l="19050" t="0" r="3810" b="0"/>
                <wp:wrapNone/>
                <wp:docPr id="3" name="Imagen 3" descr="logoc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ADB3428" w14:textId="77777777" w:rsidR="00EE5D19" w:rsidRDefault="00EE5D19">
          <w:pPr>
            <w:rPr>
              <w:rFonts w:cs="Arial"/>
              <w:i/>
              <w:iCs/>
            </w:rPr>
          </w:pPr>
        </w:p>
        <w:p w14:paraId="266CC48A" w14:textId="77777777" w:rsidR="00EE5D19" w:rsidRDefault="00EE5D19">
          <w:pPr>
            <w:rPr>
              <w:rFonts w:cs="Arial"/>
              <w:i/>
              <w:iCs/>
            </w:rPr>
          </w:pPr>
        </w:p>
      </w:tc>
      <w:tc>
        <w:tcPr>
          <w:tcW w:w="3416" w:type="pct"/>
          <w:gridSpan w:val="2"/>
          <w:tcBorders>
            <w:bottom w:val="single" w:sz="4" w:space="0" w:color="auto"/>
          </w:tcBorders>
        </w:tcPr>
        <w:p w14:paraId="35BCAC17" w14:textId="77777777" w:rsidR="00EE5D19" w:rsidRDefault="00EE5D19">
          <w:pPr>
            <w:rPr>
              <w:rFonts w:cs="Arial"/>
              <w:i/>
              <w:iCs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Nombre Actividad</w:t>
          </w:r>
        </w:p>
        <w:p w14:paraId="2222AC8C" w14:textId="77777777" w:rsidR="00EE5D19" w:rsidRDefault="00EE5D19">
          <w:pPr>
            <w:rPr>
              <w:rFonts w:cs="Arial"/>
              <w:i/>
              <w:iCs/>
            </w:rPr>
          </w:pPr>
        </w:p>
        <w:p w14:paraId="2742478F" w14:textId="77777777" w:rsidR="00EE5D19" w:rsidRDefault="00EE5D19">
          <w:pPr>
            <w:pStyle w:val="Ttulo5"/>
            <w:jc w:val="center"/>
            <w:rPr>
              <w:bCs/>
              <w:i/>
              <w:sz w:val="28"/>
            </w:rPr>
          </w:pPr>
          <w:r>
            <w:rPr>
              <w:bCs/>
              <w:i/>
              <w:sz w:val="28"/>
            </w:rPr>
            <w:t>TÉRMINOS DE REFERENCIA</w:t>
          </w:r>
        </w:p>
      </w:tc>
    </w:tr>
    <w:tr w:rsidR="00EE5D19" w14:paraId="484FA078" w14:textId="77777777">
      <w:trPr>
        <w:cantSplit/>
        <w:trHeight w:val="541"/>
      </w:trPr>
      <w:tc>
        <w:tcPr>
          <w:tcW w:w="1584" w:type="pct"/>
          <w:vMerge/>
        </w:tcPr>
        <w:p w14:paraId="457899C2" w14:textId="77777777" w:rsidR="00EE5D19" w:rsidRDefault="00EE5D19">
          <w:pPr>
            <w:rPr>
              <w:rFonts w:cs="Arial"/>
              <w:i/>
              <w:iCs/>
            </w:rPr>
          </w:pPr>
        </w:p>
      </w:tc>
      <w:tc>
        <w:tcPr>
          <w:tcW w:w="1994" w:type="pct"/>
          <w:vMerge w:val="restart"/>
        </w:tcPr>
        <w:p w14:paraId="3EAF6E5C" w14:textId="77777777" w:rsidR="00EE5D19" w:rsidRDefault="00EE5D19">
          <w:pPr>
            <w:rPr>
              <w:rFonts w:cs="Arial"/>
              <w:i/>
              <w:iCs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Nombre del Formato</w:t>
          </w:r>
        </w:p>
        <w:p w14:paraId="6B2992D1" w14:textId="77777777" w:rsidR="00EE5D19" w:rsidRDefault="00EE5D19">
          <w:pPr>
            <w:jc w:val="center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FORMATO TÉRMINOS DE REFERENCIA</w:t>
          </w:r>
        </w:p>
      </w:tc>
      <w:tc>
        <w:tcPr>
          <w:tcW w:w="1422" w:type="pct"/>
        </w:tcPr>
        <w:p w14:paraId="34F23C22" w14:textId="77777777" w:rsidR="00EE5D19" w:rsidRDefault="00EE5D19">
          <w:pPr>
            <w:rPr>
              <w:rFonts w:cs="Arial"/>
              <w:i/>
              <w:iCs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Código :</w:t>
          </w:r>
        </w:p>
        <w:p w14:paraId="4BF9C6E2" w14:textId="77777777" w:rsidR="00EE5D19" w:rsidRDefault="00EE5D19">
          <w:pPr>
            <w:pStyle w:val="Ttulo5"/>
            <w:jc w:val="center"/>
            <w:rPr>
              <w:b/>
              <w:bCs/>
              <w:i/>
              <w:sz w:val="24"/>
            </w:rPr>
          </w:pPr>
          <w:r>
            <w:rPr>
              <w:b/>
              <w:bCs/>
              <w:i/>
              <w:sz w:val="24"/>
            </w:rPr>
            <w:t>AD-P01-R01</w:t>
          </w:r>
        </w:p>
      </w:tc>
    </w:tr>
    <w:tr w:rsidR="00EE5D19" w14:paraId="229D5CD2" w14:textId="77777777">
      <w:trPr>
        <w:cantSplit/>
        <w:trHeight w:val="520"/>
      </w:trPr>
      <w:tc>
        <w:tcPr>
          <w:tcW w:w="1584" w:type="pct"/>
          <w:vMerge/>
        </w:tcPr>
        <w:p w14:paraId="31CC09AA" w14:textId="77777777" w:rsidR="00EE5D19" w:rsidRDefault="00EE5D19">
          <w:pPr>
            <w:rPr>
              <w:rFonts w:cs="Arial"/>
              <w:i/>
              <w:iCs/>
            </w:rPr>
          </w:pPr>
        </w:p>
      </w:tc>
      <w:tc>
        <w:tcPr>
          <w:tcW w:w="1994" w:type="pct"/>
          <w:vMerge/>
        </w:tcPr>
        <w:p w14:paraId="7B9B9213" w14:textId="77777777" w:rsidR="00EE5D19" w:rsidRDefault="00EE5D19">
          <w:pPr>
            <w:rPr>
              <w:rFonts w:cs="Arial"/>
              <w:i/>
              <w:iCs/>
            </w:rPr>
          </w:pPr>
        </w:p>
      </w:tc>
      <w:tc>
        <w:tcPr>
          <w:tcW w:w="1422" w:type="pct"/>
          <w:tcBorders>
            <w:bottom w:val="single" w:sz="2" w:space="0" w:color="auto"/>
          </w:tcBorders>
        </w:tcPr>
        <w:p w14:paraId="1A3FE282" w14:textId="77777777" w:rsidR="00EE5D19" w:rsidRDefault="00EE5D19">
          <w:pPr>
            <w:rPr>
              <w:rFonts w:cs="Arial"/>
              <w:i/>
              <w:iCs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>Versión :</w:t>
          </w:r>
        </w:p>
        <w:p w14:paraId="1FE15598" w14:textId="77777777" w:rsidR="00EE5D19" w:rsidRDefault="00EE5D19">
          <w:pPr>
            <w:jc w:val="center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00</w:t>
          </w:r>
        </w:p>
      </w:tc>
    </w:tr>
  </w:tbl>
  <w:p w14:paraId="09FEAB66" w14:textId="77777777" w:rsidR="00EE5D19" w:rsidRDefault="00EE5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proofState w:spelling="clean" w:grammar="clean"/>
  <w:attachedTemplate r:id="rId1"/>
  <w:trackRevisions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4C"/>
    <w:rsid w:val="00052F5F"/>
    <w:rsid w:val="000652C1"/>
    <w:rsid w:val="0007254F"/>
    <w:rsid w:val="00072AB5"/>
    <w:rsid w:val="000F65FC"/>
    <w:rsid w:val="0013606C"/>
    <w:rsid w:val="00142505"/>
    <w:rsid w:val="00172854"/>
    <w:rsid w:val="001850C7"/>
    <w:rsid w:val="001A6137"/>
    <w:rsid w:val="001B7C1D"/>
    <w:rsid w:val="001C1C8E"/>
    <w:rsid w:val="001E4F62"/>
    <w:rsid w:val="002346D2"/>
    <w:rsid w:val="00243081"/>
    <w:rsid w:val="002640D1"/>
    <w:rsid w:val="00266832"/>
    <w:rsid w:val="0027612D"/>
    <w:rsid w:val="0028749A"/>
    <w:rsid w:val="00293E21"/>
    <w:rsid w:val="002F38EC"/>
    <w:rsid w:val="003814D1"/>
    <w:rsid w:val="003B0DD8"/>
    <w:rsid w:val="003B7AE8"/>
    <w:rsid w:val="003C1221"/>
    <w:rsid w:val="00425A5D"/>
    <w:rsid w:val="00427786"/>
    <w:rsid w:val="00440903"/>
    <w:rsid w:val="0045308D"/>
    <w:rsid w:val="004B251F"/>
    <w:rsid w:val="004B3C33"/>
    <w:rsid w:val="004B7983"/>
    <w:rsid w:val="005134FE"/>
    <w:rsid w:val="005C47ED"/>
    <w:rsid w:val="005F720A"/>
    <w:rsid w:val="00602F6F"/>
    <w:rsid w:val="00631CD5"/>
    <w:rsid w:val="00670073"/>
    <w:rsid w:val="0068333E"/>
    <w:rsid w:val="006A6425"/>
    <w:rsid w:val="007003E0"/>
    <w:rsid w:val="00720CF0"/>
    <w:rsid w:val="00724181"/>
    <w:rsid w:val="007548C9"/>
    <w:rsid w:val="007916D7"/>
    <w:rsid w:val="007A545F"/>
    <w:rsid w:val="0081099C"/>
    <w:rsid w:val="0081446A"/>
    <w:rsid w:val="00844EE2"/>
    <w:rsid w:val="00890B41"/>
    <w:rsid w:val="008A13F8"/>
    <w:rsid w:val="008E6522"/>
    <w:rsid w:val="008F1BEA"/>
    <w:rsid w:val="008F2CAB"/>
    <w:rsid w:val="0092423E"/>
    <w:rsid w:val="00961121"/>
    <w:rsid w:val="00982981"/>
    <w:rsid w:val="009F3A0C"/>
    <w:rsid w:val="009F497F"/>
    <w:rsid w:val="00A13585"/>
    <w:rsid w:val="00A21F4C"/>
    <w:rsid w:val="00A3413B"/>
    <w:rsid w:val="00A5456B"/>
    <w:rsid w:val="00A855A3"/>
    <w:rsid w:val="00AD21B3"/>
    <w:rsid w:val="00AD3E1B"/>
    <w:rsid w:val="00B526F3"/>
    <w:rsid w:val="00BE3D5C"/>
    <w:rsid w:val="00BF72B5"/>
    <w:rsid w:val="00C10DCB"/>
    <w:rsid w:val="00C35CC6"/>
    <w:rsid w:val="00C3668D"/>
    <w:rsid w:val="00C47439"/>
    <w:rsid w:val="00C501F7"/>
    <w:rsid w:val="00C53176"/>
    <w:rsid w:val="00C56505"/>
    <w:rsid w:val="00C642B7"/>
    <w:rsid w:val="00CD02B1"/>
    <w:rsid w:val="00D71AA7"/>
    <w:rsid w:val="00D879B4"/>
    <w:rsid w:val="00D949E2"/>
    <w:rsid w:val="00DF6C88"/>
    <w:rsid w:val="00E11874"/>
    <w:rsid w:val="00E12CF5"/>
    <w:rsid w:val="00E450FF"/>
    <w:rsid w:val="00E554C3"/>
    <w:rsid w:val="00E71E96"/>
    <w:rsid w:val="00E8176B"/>
    <w:rsid w:val="00EE5D19"/>
    <w:rsid w:val="00F04AE4"/>
    <w:rsid w:val="00F2435C"/>
    <w:rsid w:val="00FA5F81"/>
    <w:rsid w:val="00FC673B"/>
    <w:rsid w:val="00FE11F3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0D8B7"/>
  <w15:docId w15:val="{ED471706-8D0B-4180-A695-7630069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9C"/>
    <w:pPr>
      <w:jc w:val="both"/>
    </w:pPr>
    <w:rPr>
      <w:rFonts w:ascii="Arial" w:eastAsia="Times New Roman" w:hAnsi="Arial"/>
      <w:spacing w:val="-5"/>
      <w:lang w:eastAsia="en-US"/>
    </w:rPr>
  </w:style>
  <w:style w:type="paragraph" w:styleId="Ttulo1">
    <w:name w:val="heading 1"/>
    <w:basedOn w:val="Ttulo-base"/>
    <w:next w:val="Textoindependiente"/>
    <w:qFormat/>
    <w:rsid w:val="0081099C"/>
    <w:pPr>
      <w:spacing w:after="220"/>
      <w:jc w:val="left"/>
      <w:outlineLvl w:val="0"/>
    </w:pPr>
  </w:style>
  <w:style w:type="paragraph" w:styleId="Ttulo2">
    <w:name w:val="heading 2"/>
    <w:basedOn w:val="Ttulo-base"/>
    <w:next w:val="Textoindependiente"/>
    <w:qFormat/>
    <w:rsid w:val="0081099C"/>
    <w:pPr>
      <w:jc w:val="left"/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81099C"/>
    <w:pPr>
      <w:spacing w:after="220"/>
      <w:jc w:val="left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81099C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81099C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81099C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81099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1099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1099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Normal"/>
    <w:next w:val="Saludo"/>
    <w:rsid w:val="0081099C"/>
    <w:pPr>
      <w:spacing w:before="220" w:after="220" w:line="220" w:lineRule="atLeast"/>
    </w:pPr>
  </w:style>
  <w:style w:type="paragraph" w:styleId="Saludo">
    <w:name w:val="Salutation"/>
    <w:basedOn w:val="Normal"/>
    <w:next w:val="Lneadeasunto"/>
    <w:semiHidden/>
    <w:rsid w:val="0081099C"/>
    <w:pPr>
      <w:spacing w:before="220" w:after="220" w:line="220" w:lineRule="atLeast"/>
      <w:jc w:val="left"/>
    </w:pPr>
  </w:style>
  <w:style w:type="paragraph" w:styleId="Textoindependiente">
    <w:name w:val="Body Text"/>
    <w:basedOn w:val="Normal"/>
    <w:semiHidden/>
    <w:rsid w:val="0081099C"/>
    <w:pPr>
      <w:spacing w:after="220" w:line="220" w:lineRule="atLeast"/>
    </w:pPr>
  </w:style>
  <w:style w:type="paragraph" w:customStyle="1" w:styleId="ListaCC">
    <w:name w:val="Lista CC."/>
    <w:basedOn w:val="Normal"/>
    <w:rsid w:val="0081099C"/>
    <w:pPr>
      <w:keepLines/>
      <w:spacing w:line="220" w:lineRule="atLeast"/>
      <w:ind w:left="360" w:hanging="360"/>
    </w:pPr>
  </w:style>
  <w:style w:type="paragraph" w:styleId="Cierre">
    <w:name w:val="Closing"/>
    <w:basedOn w:val="Normal"/>
    <w:next w:val="Firma"/>
    <w:semiHidden/>
    <w:rsid w:val="0081099C"/>
    <w:pPr>
      <w:keepNext/>
      <w:spacing w:after="60" w:line="220" w:lineRule="atLeast"/>
    </w:pPr>
  </w:style>
  <w:style w:type="paragraph" w:styleId="Firma">
    <w:name w:val="Signature"/>
    <w:basedOn w:val="Normal"/>
    <w:next w:val="Firmapuesto"/>
    <w:semiHidden/>
    <w:rsid w:val="0081099C"/>
    <w:pPr>
      <w:keepNext/>
      <w:spacing w:before="880" w:line="220" w:lineRule="atLeast"/>
      <w:jc w:val="left"/>
    </w:pPr>
  </w:style>
  <w:style w:type="paragraph" w:customStyle="1" w:styleId="Organizacin">
    <w:name w:val="Organización"/>
    <w:basedOn w:val="Normal"/>
    <w:rsid w:val="0081099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Fecha">
    <w:name w:val="Date"/>
    <w:basedOn w:val="Normal"/>
    <w:next w:val="Nombredireccininterior"/>
    <w:semiHidden/>
    <w:rsid w:val="0081099C"/>
    <w:pPr>
      <w:spacing w:after="220" w:line="220" w:lineRule="atLeast"/>
    </w:pPr>
  </w:style>
  <w:style w:type="character" w:styleId="nfasis">
    <w:name w:val="Emphasis"/>
    <w:qFormat/>
    <w:rsid w:val="0081099C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81099C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rsid w:val="0081099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Direccininterior">
    <w:name w:val="Dirección interior"/>
    <w:basedOn w:val="Normal"/>
    <w:rsid w:val="0081099C"/>
    <w:pPr>
      <w:spacing w:line="220" w:lineRule="atLeast"/>
    </w:pPr>
  </w:style>
  <w:style w:type="paragraph" w:customStyle="1" w:styleId="Nombredireccininterior">
    <w:name w:val="Nombre dirección interior"/>
    <w:basedOn w:val="Direccininterior"/>
    <w:next w:val="Direccininterior"/>
    <w:rsid w:val="0081099C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81099C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81099C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81099C"/>
    <w:pPr>
      <w:spacing w:after="220" w:line="220" w:lineRule="atLeast"/>
      <w:jc w:val="left"/>
    </w:pPr>
  </w:style>
  <w:style w:type="paragraph" w:customStyle="1" w:styleId="Remite">
    <w:name w:val="Remite"/>
    <w:basedOn w:val="Normal"/>
    <w:rsid w:val="0081099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organizacin">
    <w:name w:val="Firma organización"/>
    <w:basedOn w:val="Firma"/>
    <w:next w:val="Inicialesdereferencia"/>
    <w:rsid w:val="0081099C"/>
    <w:pPr>
      <w:spacing w:before="0"/>
    </w:pPr>
  </w:style>
  <w:style w:type="paragraph" w:customStyle="1" w:styleId="Firmapuesto">
    <w:name w:val="Firma puesto"/>
    <w:basedOn w:val="Firma"/>
    <w:next w:val="Firmaorganizacin"/>
    <w:rsid w:val="0081099C"/>
    <w:pPr>
      <w:spacing w:before="0"/>
    </w:pPr>
  </w:style>
  <w:style w:type="character" w:customStyle="1" w:styleId="Eslogan">
    <w:name w:val="Eslogan"/>
    <w:basedOn w:val="Fuentedeprrafopredeter"/>
    <w:rsid w:val="0081099C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81099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Encabezado">
    <w:name w:val="header"/>
    <w:basedOn w:val="Normal"/>
    <w:semiHidden/>
    <w:rsid w:val="008109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81099C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semiHidden/>
    <w:rsid w:val="0081099C"/>
    <w:pPr>
      <w:ind w:left="360" w:hanging="360"/>
    </w:pPr>
  </w:style>
  <w:style w:type="paragraph" w:styleId="Listaconvietas">
    <w:name w:val="List Bullet"/>
    <w:basedOn w:val="Lista"/>
    <w:autoRedefine/>
    <w:semiHidden/>
    <w:rsid w:val="0081099C"/>
    <w:pPr>
      <w:numPr>
        <w:numId w:val="3"/>
      </w:numPr>
    </w:pPr>
  </w:style>
  <w:style w:type="paragraph" w:styleId="Listaconnmeros">
    <w:name w:val="List Number"/>
    <w:basedOn w:val="Textoindependiente"/>
    <w:semiHidden/>
    <w:rsid w:val="0081099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81099C"/>
  </w:style>
  <w:style w:type="character" w:styleId="CitaHTML">
    <w:name w:val="HTML Cite"/>
    <w:basedOn w:val="Fuentedeprrafopredeter"/>
    <w:semiHidden/>
    <w:rsid w:val="0081099C"/>
    <w:rPr>
      <w:i/>
      <w:iCs/>
    </w:rPr>
  </w:style>
  <w:style w:type="character" w:styleId="CdigoHTML">
    <w:name w:val="HTML Code"/>
    <w:basedOn w:val="Fuentedeprrafopredeter"/>
    <w:semiHidden/>
    <w:rsid w:val="0081099C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semiHidden/>
    <w:rsid w:val="0081099C"/>
    <w:pPr>
      <w:spacing w:after="120"/>
      <w:ind w:left="283"/>
    </w:pPr>
  </w:style>
  <w:style w:type="paragraph" w:styleId="Continuarlista2">
    <w:name w:val="List Continue 2"/>
    <w:basedOn w:val="Normal"/>
    <w:semiHidden/>
    <w:rsid w:val="0081099C"/>
    <w:pPr>
      <w:spacing w:after="120"/>
      <w:ind w:left="566"/>
    </w:pPr>
  </w:style>
  <w:style w:type="paragraph" w:styleId="Continuarlista3">
    <w:name w:val="List Continue 3"/>
    <w:basedOn w:val="Normal"/>
    <w:semiHidden/>
    <w:rsid w:val="0081099C"/>
    <w:pPr>
      <w:spacing w:after="120"/>
      <w:ind w:left="849"/>
    </w:pPr>
  </w:style>
  <w:style w:type="paragraph" w:styleId="Continuarlista4">
    <w:name w:val="List Continue 4"/>
    <w:basedOn w:val="Normal"/>
    <w:semiHidden/>
    <w:rsid w:val="0081099C"/>
    <w:pPr>
      <w:spacing w:after="120"/>
      <w:ind w:left="1132"/>
    </w:pPr>
  </w:style>
  <w:style w:type="paragraph" w:styleId="Continuarlista5">
    <w:name w:val="List Continue 5"/>
    <w:basedOn w:val="Normal"/>
    <w:semiHidden/>
    <w:rsid w:val="0081099C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81099C"/>
    <w:rPr>
      <w:i/>
      <w:iCs/>
    </w:rPr>
  </w:style>
  <w:style w:type="paragraph" w:styleId="DireccinHTML">
    <w:name w:val="HTML Address"/>
    <w:basedOn w:val="Normal"/>
    <w:semiHidden/>
    <w:rsid w:val="0081099C"/>
    <w:rPr>
      <w:i/>
      <w:iCs/>
    </w:rPr>
  </w:style>
  <w:style w:type="paragraph" w:styleId="Direccinsobre">
    <w:name w:val="envelope address"/>
    <w:basedOn w:val="Normal"/>
    <w:semiHidden/>
    <w:rsid w:val="0081099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semiHidden/>
    <w:rsid w:val="0081099C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81099C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8109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81099C"/>
  </w:style>
  <w:style w:type="paragraph" w:styleId="Descripcin">
    <w:name w:val="caption"/>
    <w:basedOn w:val="Normal"/>
    <w:next w:val="Normal"/>
    <w:qFormat/>
    <w:rsid w:val="0081099C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semiHidden/>
    <w:rsid w:val="0081099C"/>
  </w:style>
  <w:style w:type="character" w:styleId="Hipervnculo">
    <w:name w:val="Hyperlink"/>
    <w:basedOn w:val="Fuentedeprrafopredeter"/>
    <w:semiHidden/>
    <w:rsid w:val="0081099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1099C"/>
    <w:rPr>
      <w:color w:val="800080"/>
      <w:u w:val="single"/>
    </w:rPr>
  </w:style>
  <w:style w:type="paragraph" w:styleId="HTMLconformatoprevio">
    <w:name w:val="HTML Preformatted"/>
    <w:basedOn w:val="Normal"/>
    <w:semiHidden/>
    <w:rsid w:val="0081099C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81099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81099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81099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81099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81099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81099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81099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81099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81099C"/>
    <w:pPr>
      <w:ind w:left="1800" w:hanging="200"/>
    </w:pPr>
  </w:style>
  <w:style w:type="paragraph" w:styleId="Lista2">
    <w:name w:val="List 2"/>
    <w:basedOn w:val="Normal"/>
    <w:semiHidden/>
    <w:rsid w:val="0081099C"/>
    <w:pPr>
      <w:ind w:left="566" w:hanging="283"/>
    </w:pPr>
  </w:style>
  <w:style w:type="paragraph" w:styleId="Lista3">
    <w:name w:val="List 3"/>
    <w:basedOn w:val="Normal"/>
    <w:semiHidden/>
    <w:rsid w:val="0081099C"/>
    <w:pPr>
      <w:ind w:left="849" w:hanging="283"/>
    </w:pPr>
  </w:style>
  <w:style w:type="paragraph" w:styleId="Lista4">
    <w:name w:val="List 4"/>
    <w:basedOn w:val="Normal"/>
    <w:semiHidden/>
    <w:rsid w:val="0081099C"/>
    <w:pPr>
      <w:ind w:left="1132" w:hanging="283"/>
    </w:pPr>
  </w:style>
  <w:style w:type="paragraph" w:styleId="Lista5">
    <w:name w:val="List 5"/>
    <w:basedOn w:val="Normal"/>
    <w:semiHidden/>
    <w:rsid w:val="0081099C"/>
    <w:pPr>
      <w:ind w:left="1415" w:hanging="283"/>
    </w:pPr>
  </w:style>
  <w:style w:type="paragraph" w:styleId="Listaconnmeros2">
    <w:name w:val="List Number 2"/>
    <w:basedOn w:val="Normal"/>
    <w:semiHidden/>
    <w:rsid w:val="0081099C"/>
    <w:pPr>
      <w:numPr>
        <w:numId w:val="5"/>
      </w:numPr>
    </w:pPr>
  </w:style>
  <w:style w:type="paragraph" w:styleId="Listaconnmeros3">
    <w:name w:val="List Number 3"/>
    <w:basedOn w:val="Normal"/>
    <w:semiHidden/>
    <w:rsid w:val="0081099C"/>
    <w:pPr>
      <w:numPr>
        <w:numId w:val="6"/>
      </w:numPr>
    </w:pPr>
  </w:style>
  <w:style w:type="paragraph" w:styleId="Listaconnmeros4">
    <w:name w:val="List Number 4"/>
    <w:basedOn w:val="Normal"/>
    <w:semiHidden/>
    <w:rsid w:val="0081099C"/>
    <w:pPr>
      <w:numPr>
        <w:numId w:val="7"/>
      </w:numPr>
    </w:pPr>
  </w:style>
  <w:style w:type="paragraph" w:styleId="Listaconnmeros5">
    <w:name w:val="List Number 5"/>
    <w:basedOn w:val="Normal"/>
    <w:semiHidden/>
    <w:rsid w:val="0081099C"/>
    <w:pPr>
      <w:numPr>
        <w:numId w:val="8"/>
      </w:numPr>
    </w:pPr>
  </w:style>
  <w:style w:type="paragraph" w:styleId="Listaconvietas2">
    <w:name w:val="List Bullet 2"/>
    <w:basedOn w:val="Normal"/>
    <w:autoRedefine/>
    <w:semiHidden/>
    <w:rsid w:val="0081099C"/>
    <w:pPr>
      <w:numPr>
        <w:numId w:val="9"/>
      </w:numPr>
    </w:pPr>
  </w:style>
  <w:style w:type="paragraph" w:styleId="Listaconvietas3">
    <w:name w:val="List Bullet 3"/>
    <w:basedOn w:val="Normal"/>
    <w:autoRedefine/>
    <w:semiHidden/>
    <w:rsid w:val="0081099C"/>
    <w:pPr>
      <w:numPr>
        <w:numId w:val="10"/>
      </w:numPr>
    </w:pPr>
  </w:style>
  <w:style w:type="paragraph" w:styleId="Listaconvietas4">
    <w:name w:val="List Bullet 4"/>
    <w:basedOn w:val="Normal"/>
    <w:autoRedefine/>
    <w:semiHidden/>
    <w:rsid w:val="0081099C"/>
    <w:pPr>
      <w:numPr>
        <w:numId w:val="11"/>
      </w:numPr>
    </w:pPr>
  </w:style>
  <w:style w:type="paragraph" w:styleId="Listaconvietas5">
    <w:name w:val="List Bullet 5"/>
    <w:basedOn w:val="Normal"/>
    <w:autoRedefine/>
    <w:semiHidden/>
    <w:rsid w:val="0081099C"/>
    <w:pPr>
      <w:numPr>
        <w:numId w:val="12"/>
      </w:numPr>
    </w:pPr>
  </w:style>
  <w:style w:type="paragraph" w:styleId="Mapadeldocumento">
    <w:name w:val="Document Map"/>
    <w:basedOn w:val="Normal"/>
    <w:semiHidden/>
    <w:rsid w:val="0081099C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81099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semiHidden/>
    <w:rsid w:val="0081099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semiHidden/>
    <w:rsid w:val="0081099C"/>
  </w:style>
  <w:style w:type="character" w:styleId="Nmerodepgina">
    <w:name w:val="page number"/>
    <w:basedOn w:val="Fuentedeprrafopredeter"/>
    <w:semiHidden/>
    <w:rsid w:val="0081099C"/>
  </w:style>
  <w:style w:type="character" w:styleId="Refdecomentario">
    <w:name w:val="annotation reference"/>
    <w:basedOn w:val="Fuentedeprrafopredeter"/>
    <w:semiHidden/>
    <w:rsid w:val="0081099C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81099C"/>
    <w:rPr>
      <w:vertAlign w:val="superscript"/>
    </w:rPr>
  </w:style>
  <w:style w:type="character" w:styleId="Refdenotaalpie">
    <w:name w:val="footnote reference"/>
    <w:basedOn w:val="Fuentedeprrafopredeter"/>
    <w:semiHidden/>
    <w:rsid w:val="0081099C"/>
    <w:rPr>
      <w:vertAlign w:val="superscript"/>
    </w:rPr>
  </w:style>
  <w:style w:type="paragraph" w:styleId="Remitedesobre">
    <w:name w:val="envelope return"/>
    <w:basedOn w:val="Normal"/>
    <w:semiHidden/>
    <w:rsid w:val="0081099C"/>
    <w:rPr>
      <w:rFonts w:cs="Arial"/>
    </w:rPr>
  </w:style>
  <w:style w:type="paragraph" w:styleId="Sangra2detindependiente">
    <w:name w:val="Body Text Indent 2"/>
    <w:basedOn w:val="Normal"/>
    <w:semiHidden/>
    <w:rsid w:val="0081099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81099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81099C"/>
    <w:pPr>
      <w:spacing w:after="120"/>
      <w:ind w:left="283"/>
    </w:pPr>
  </w:style>
  <w:style w:type="paragraph" w:styleId="Sangranormal">
    <w:name w:val="Normal Indent"/>
    <w:basedOn w:val="Normal"/>
    <w:semiHidden/>
    <w:rsid w:val="0081099C"/>
    <w:pPr>
      <w:ind w:left="708"/>
    </w:pPr>
  </w:style>
  <w:style w:type="paragraph" w:styleId="Subttulo">
    <w:name w:val="Subtitle"/>
    <w:basedOn w:val="Normal"/>
    <w:qFormat/>
    <w:rsid w:val="0081099C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81099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81099C"/>
  </w:style>
  <w:style w:type="paragraph" w:styleId="TDC2">
    <w:name w:val="toc 2"/>
    <w:basedOn w:val="Normal"/>
    <w:next w:val="Normal"/>
    <w:autoRedefine/>
    <w:semiHidden/>
    <w:rsid w:val="0081099C"/>
    <w:pPr>
      <w:ind w:left="200"/>
    </w:pPr>
  </w:style>
  <w:style w:type="paragraph" w:styleId="TDC3">
    <w:name w:val="toc 3"/>
    <w:basedOn w:val="Normal"/>
    <w:next w:val="Normal"/>
    <w:autoRedefine/>
    <w:semiHidden/>
    <w:rsid w:val="0081099C"/>
    <w:pPr>
      <w:ind w:left="400"/>
    </w:pPr>
  </w:style>
  <w:style w:type="paragraph" w:styleId="TDC4">
    <w:name w:val="toc 4"/>
    <w:basedOn w:val="Normal"/>
    <w:next w:val="Normal"/>
    <w:autoRedefine/>
    <w:semiHidden/>
    <w:rsid w:val="0081099C"/>
    <w:pPr>
      <w:ind w:left="600"/>
    </w:pPr>
  </w:style>
  <w:style w:type="paragraph" w:styleId="TDC5">
    <w:name w:val="toc 5"/>
    <w:basedOn w:val="Normal"/>
    <w:next w:val="Normal"/>
    <w:autoRedefine/>
    <w:semiHidden/>
    <w:rsid w:val="0081099C"/>
    <w:pPr>
      <w:ind w:left="800"/>
    </w:pPr>
  </w:style>
  <w:style w:type="paragraph" w:styleId="TDC6">
    <w:name w:val="toc 6"/>
    <w:basedOn w:val="Normal"/>
    <w:next w:val="Normal"/>
    <w:autoRedefine/>
    <w:semiHidden/>
    <w:rsid w:val="0081099C"/>
    <w:pPr>
      <w:ind w:left="1000"/>
    </w:pPr>
  </w:style>
  <w:style w:type="paragraph" w:styleId="TDC7">
    <w:name w:val="toc 7"/>
    <w:basedOn w:val="Normal"/>
    <w:next w:val="Normal"/>
    <w:autoRedefine/>
    <w:semiHidden/>
    <w:rsid w:val="0081099C"/>
    <w:pPr>
      <w:ind w:left="1200"/>
    </w:pPr>
  </w:style>
  <w:style w:type="paragraph" w:styleId="TDC8">
    <w:name w:val="toc 8"/>
    <w:basedOn w:val="Normal"/>
    <w:next w:val="Normal"/>
    <w:autoRedefine/>
    <w:semiHidden/>
    <w:rsid w:val="0081099C"/>
    <w:pPr>
      <w:ind w:left="1400"/>
    </w:pPr>
  </w:style>
  <w:style w:type="paragraph" w:styleId="TDC9">
    <w:name w:val="toc 9"/>
    <w:basedOn w:val="Normal"/>
    <w:next w:val="Normal"/>
    <w:autoRedefine/>
    <w:semiHidden/>
    <w:rsid w:val="0081099C"/>
    <w:pPr>
      <w:ind w:left="1600"/>
    </w:pPr>
  </w:style>
  <w:style w:type="character" w:styleId="TecladoHTML">
    <w:name w:val="HTML Keyboard"/>
    <w:basedOn w:val="Fuentedeprrafopredeter"/>
    <w:semiHidden/>
    <w:rsid w:val="0081099C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81099C"/>
  </w:style>
  <w:style w:type="paragraph" w:styleId="Textoconsangra">
    <w:name w:val="table of authorities"/>
    <w:basedOn w:val="Normal"/>
    <w:next w:val="Normal"/>
    <w:semiHidden/>
    <w:rsid w:val="0081099C"/>
    <w:pPr>
      <w:ind w:left="200" w:hanging="200"/>
    </w:pPr>
  </w:style>
  <w:style w:type="paragraph" w:styleId="Textodebloque">
    <w:name w:val="Block Text"/>
    <w:basedOn w:val="Normal"/>
    <w:semiHidden/>
    <w:rsid w:val="0081099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81099C"/>
    <w:rPr>
      <w:b/>
      <w:bCs/>
    </w:rPr>
  </w:style>
  <w:style w:type="paragraph" w:styleId="Textoindependiente2">
    <w:name w:val="Body Text 2"/>
    <w:basedOn w:val="Normal"/>
    <w:semiHidden/>
    <w:rsid w:val="0081099C"/>
    <w:pPr>
      <w:spacing w:after="120" w:line="480" w:lineRule="auto"/>
    </w:pPr>
  </w:style>
  <w:style w:type="paragraph" w:styleId="Textoindependiente3">
    <w:name w:val="Body Text 3"/>
    <w:basedOn w:val="Normal"/>
    <w:semiHidden/>
    <w:rsid w:val="0081099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1099C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semiHidden/>
    <w:rsid w:val="0081099C"/>
    <w:pPr>
      <w:ind w:firstLine="210"/>
    </w:pPr>
  </w:style>
  <w:style w:type="paragraph" w:styleId="Textomacro">
    <w:name w:val="macro"/>
    <w:semiHidden/>
    <w:rsid w:val="008109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spacing w:val="-5"/>
      <w:lang w:val="es-ES" w:eastAsia="en-US"/>
    </w:rPr>
  </w:style>
  <w:style w:type="paragraph" w:styleId="Textonotaalfinal">
    <w:name w:val="endnote text"/>
    <w:basedOn w:val="Normal"/>
    <w:semiHidden/>
    <w:rsid w:val="0081099C"/>
  </w:style>
  <w:style w:type="paragraph" w:styleId="Textonotapie">
    <w:name w:val="footnote text"/>
    <w:basedOn w:val="Normal"/>
    <w:semiHidden/>
    <w:rsid w:val="0081099C"/>
  </w:style>
  <w:style w:type="paragraph" w:styleId="Textosinformato">
    <w:name w:val="Plain Text"/>
    <w:basedOn w:val="Normal"/>
    <w:semiHidden/>
    <w:rsid w:val="0081099C"/>
    <w:rPr>
      <w:rFonts w:ascii="Courier New" w:hAnsi="Courier New" w:cs="Courier New"/>
    </w:rPr>
  </w:style>
  <w:style w:type="paragraph" w:styleId="Ttulo">
    <w:name w:val="Title"/>
    <w:basedOn w:val="Normal"/>
    <w:qFormat/>
    <w:rsid w:val="008109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1099C"/>
    <w:rPr>
      <w:rFonts w:cs="Arial"/>
      <w:b/>
      <w:bCs/>
    </w:rPr>
  </w:style>
  <w:style w:type="character" w:styleId="VariableHTML">
    <w:name w:val="HTML Variable"/>
    <w:basedOn w:val="Fuentedeprrafopredeter"/>
    <w:semiHidden/>
    <w:rsid w:val="0081099C"/>
    <w:rPr>
      <w:i/>
      <w:iCs/>
    </w:rPr>
  </w:style>
  <w:style w:type="paragraph" w:customStyle="1" w:styleId="creg">
    <w:name w:val="creg"/>
    <w:basedOn w:val="Normal"/>
    <w:rsid w:val="0081099C"/>
    <w:rPr>
      <w:rFonts w:cs="Arial"/>
      <w:spacing w:val="0"/>
      <w:sz w:val="24"/>
      <w:szCs w:val="24"/>
      <w:lang w:eastAsia="es-ES"/>
    </w:rPr>
  </w:style>
  <w:style w:type="paragraph" w:customStyle="1" w:styleId="doctor">
    <w:name w:val="doctor"/>
    <w:basedOn w:val="Textoindependiente"/>
    <w:rsid w:val="0081099C"/>
    <w:pPr>
      <w:spacing w:after="0" w:line="240" w:lineRule="auto"/>
    </w:pPr>
    <w:rPr>
      <w:rFonts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2C1"/>
    <w:rPr>
      <w:rFonts w:ascii="Segoe UI" w:eastAsia="Times New Roman" w:hAnsi="Segoe UI" w:cs="Segoe UI"/>
      <w:spacing w:val="-5"/>
      <w:sz w:val="18"/>
      <w:szCs w:val="1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F6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2F6F"/>
    <w:rPr>
      <w:rFonts w:ascii="Arial" w:eastAsia="Times New Roman" w:hAnsi="Arial"/>
      <w:spacing w:val="-5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F6F"/>
    <w:rPr>
      <w:rFonts w:ascii="Arial" w:eastAsia="Times New Roman" w:hAnsi="Arial"/>
      <w:b/>
      <w:bCs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atacion3@creg.gov.c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NFORMACION_CREG\ISODOC\Informaci&#243;n%20Final%20Sistema%20de%20Gesti&#243;n%20de%20Calidad%20SGC%20CREG\4.%20Procesos%20de%20soporte\10.%20Gesti&#243;n%20de%20bienes%20y%20servicios\10.9%20Formatos\BS-FT-0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BS-FT-003</Template>
  <TotalTime>172</TotalTime>
  <Pages>2</Pages>
  <Words>406</Words>
  <Characters>2239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CREG</Company>
  <LinksUpToDate>false</LinksUpToDate>
  <CharactersWithSpaces>2640</CharactersWithSpaces>
  <SharedDoc>false</SharedDoc>
  <HyperlinkBase/>
  <HLinks>
    <vt:vector size="18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mailto:CREG@CREG.GOV.CO</vt:lpwstr>
      </vt:variant>
      <vt:variant>
        <vt:lpwstr/>
      </vt:variant>
      <vt:variant>
        <vt:i4>1376269</vt:i4>
      </vt:variant>
      <vt:variant>
        <vt:i4>-1</vt:i4>
      </vt:variant>
      <vt:variant>
        <vt:i4>2051</vt:i4>
      </vt:variant>
      <vt:variant>
        <vt:i4>1</vt:i4>
      </vt:variant>
      <vt:variant>
        <vt:lpwstr>logocreg</vt:lpwstr>
      </vt:variant>
      <vt:variant>
        <vt:lpwstr/>
      </vt:variant>
      <vt:variant>
        <vt:i4>1376269</vt:i4>
      </vt:variant>
      <vt:variant>
        <vt:i4>-1</vt:i4>
      </vt:variant>
      <vt:variant>
        <vt:i4>2052</vt:i4>
      </vt:variant>
      <vt:variant>
        <vt:i4>1</vt:i4>
      </vt:variant>
      <vt:variant>
        <vt:lpwstr>logocreg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Karen Lizett Foseca Ochoa</dc:creator>
  <cp:lastModifiedBy>Andrea Espitia</cp:lastModifiedBy>
  <cp:revision>7</cp:revision>
  <cp:lastPrinted>2021-11-23T00:58:00Z</cp:lastPrinted>
  <dcterms:created xsi:type="dcterms:W3CDTF">2018-07-24T22:28:00Z</dcterms:created>
  <dcterms:modified xsi:type="dcterms:W3CDTF">2021-11-23T00:58:00Z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