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A1BF" w14:textId="77777777" w:rsidR="00625DC6" w:rsidRPr="00E060BE" w:rsidRDefault="00E442E6" w:rsidP="00012259">
      <w:pPr>
        <w:pStyle w:val="Encabezado"/>
        <w:tabs>
          <w:tab w:val="clear" w:pos="8504"/>
          <w:tab w:val="left" w:pos="0"/>
          <w:tab w:val="right" w:pos="9356"/>
        </w:tabs>
        <w:ind w:left="0"/>
        <w:jc w:val="both"/>
        <w:rPr>
          <w:rFonts w:ascii="Bookman Old Style" w:hAnsi="Bookman Old Style"/>
          <w:szCs w:val="24"/>
        </w:rPr>
      </w:pPr>
      <w:r>
        <w:rPr>
          <w:rFonts w:ascii="Bookman Old Style" w:hAnsi="Bookman Old Style"/>
          <w:noProof/>
          <w:szCs w:val="24"/>
        </w:rPr>
        <w:object w:dxaOrig="1440" w:dyaOrig="1440" w14:anchorId="51E2E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2.4pt;margin-top:-53.35pt;width:52.5pt;height:48.75pt;z-index:251657728" fillcolor="#0c9">
            <v:imagedata r:id="rId7" o:title=""/>
          </v:shape>
          <o:OLEObject Type="Embed" ProgID="PBrush" ShapeID="_x0000_s2050" DrawAspect="Content" ObjectID="_1765107405" r:id="rId8"/>
        </w:object>
      </w:r>
    </w:p>
    <w:p w14:paraId="67770A74" w14:textId="77777777" w:rsidR="00625DC6" w:rsidRPr="00E060BE" w:rsidRDefault="00625DC6" w:rsidP="00012259">
      <w:pPr>
        <w:pStyle w:val="Encabezado"/>
        <w:tabs>
          <w:tab w:val="clear" w:pos="8504"/>
          <w:tab w:val="left" w:pos="0"/>
          <w:tab w:val="right" w:pos="9356"/>
        </w:tabs>
        <w:ind w:left="0"/>
        <w:jc w:val="both"/>
        <w:rPr>
          <w:rFonts w:ascii="Bookman Old Style" w:hAnsi="Bookman Old Style"/>
          <w:szCs w:val="24"/>
        </w:rPr>
      </w:pPr>
    </w:p>
    <w:p w14:paraId="5CD8FDD3" w14:textId="77777777" w:rsidR="00CA77FB" w:rsidRPr="00E060BE" w:rsidRDefault="00CA77FB" w:rsidP="00012259">
      <w:pPr>
        <w:pStyle w:val="Ttulo4"/>
        <w:tabs>
          <w:tab w:val="left" w:pos="0"/>
          <w:tab w:val="right" w:pos="9356"/>
        </w:tabs>
        <w:ind w:left="0"/>
        <w:rPr>
          <w:rFonts w:ascii="Bookman Old Style" w:hAnsi="Bookman Old Style"/>
          <w:b w:val="0"/>
          <w:bCs/>
          <w:noProof/>
          <w:sz w:val="24"/>
          <w:szCs w:val="24"/>
          <w:lang w:val="es-ES"/>
        </w:rPr>
      </w:pPr>
      <w:r w:rsidRPr="00E060BE">
        <w:rPr>
          <w:rFonts w:ascii="Bookman Old Style" w:hAnsi="Bookman Old Style"/>
          <w:b w:val="0"/>
          <w:bCs/>
          <w:sz w:val="24"/>
          <w:szCs w:val="24"/>
        </w:rPr>
        <w:t>Ministerio de Minas y Energía</w:t>
      </w:r>
    </w:p>
    <w:p w14:paraId="0B8E60E5" w14:textId="77777777" w:rsidR="00CA77FB" w:rsidRPr="00E060BE" w:rsidRDefault="00CA77FB" w:rsidP="00012259">
      <w:pPr>
        <w:pStyle w:val="Ttulo4"/>
        <w:tabs>
          <w:tab w:val="left" w:pos="0"/>
          <w:tab w:val="right" w:pos="9356"/>
        </w:tabs>
        <w:ind w:left="0"/>
        <w:rPr>
          <w:rFonts w:ascii="Bookman Old Style" w:hAnsi="Bookman Old Style"/>
          <w:b w:val="0"/>
          <w:bCs/>
          <w:sz w:val="24"/>
          <w:szCs w:val="24"/>
        </w:rPr>
      </w:pPr>
    </w:p>
    <w:p w14:paraId="7027F17A" w14:textId="77777777" w:rsidR="00CA77FB" w:rsidRPr="00E060BE" w:rsidRDefault="00CA77FB" w:rsidP="00012259">
      <w:pPr>
        <w:pStyle w:val="Ttulo3"/>
        <w:tabs>
          <w:tab w:val="left" w:pos="0"/>
          <w:tab w:val="right" w:pos="9356"/>
        </w:tabs>
        <w:ind w:left="0"/>
        <w:rPr>
          <w:rFonts w:ascii="Bookman Old Style" w:hAnsi="Bookman Old Style" w:cs="Arial"/>
          <w:spacing w:val="20"/>
          <w:szCs w:val="24"/>
        </w:rPr>
      </w:pPr>
      <w:r w:rsidRPr="00E060BE">
        <w:rPr>
          <w:rFonts w:ascii="Bookman Old Style" w:hAnsi="Bookman Old Style" w:cs="Arial"/>
          <w:spacing w:val="20"/>
          <w:szCs w:val="24"/>
        </w:rPr>
        <w:t>COMISIÓN DE REGULACIÓN DE ENERGÍA Y GAS</w:t>
      </w:r>
    </w:p>
    <w:p w14:paraId="4767CFAE" w14:textId="77777777" w:rsidR="00CA77FB" w:rsidRPr="00E060BE" w:rsidRDefault="00CA77FB" w:rsidP="00012259">
      <w:pPr>
        <w:pStyle w:val="Ttulo5"/>
        <w:tabs>
          <w:tab w:val="left" w:pos="0"/>
          <w:tab w:val="right" w:pos="9356"/>
        </w:tabs>
        <w:ind w:left="0"/>
        <w:rPr>
          <w:rFonts w:ascii="Bookman Old Style" w:hAnsi="Bookman Old Style"/>
          <w:sz w:val="24"/>
          <w:szCs w:val="24"/>
        </w:rPr>
      </w:pPr>
    </w:p>
    <w:p w14:paraId="74971183" w14:textId="77777777" w:rsidR="00CA77FB" w:rsidRPr="00E060BE" w:rsidRDefault="00CA77FB" w:rsidP="00012259">
      <w:pPr>
        <w:pStyle w:val="Ttulo5"/>
        <w:tabs>
          <w:tab w:val="left" w:pos="0"/>
          <w:tab w:val="right" w:pos="9356"/>
        </w:tabs>
        <w:ind w:left="0"/>
        <w:rPr>
          <w:rFonts w:ascii="Bookman Old Style" w:hAnsi="Bookman Old Style"/>
          <w:sz w:val="24"/>
          <w:szCs w:val="24"/>
        </w:rPr>
      </w:pPr>
    </w:p>
    <w:p w14:paraId="67AC44F2" w14:textId="3C92416B" w:rsidR="00A06511" w:rsidRPr="00E060BE" w:rsidRDefault="00A06511" w:rsidP="00A06511">
      <w:pPr>
        <w:pStyle w:val="Ttulo5"/>
        <w:tabs>
          <w:tab w:val="left" w:pos="0"/>
          <w:tab w:val="right" w:pos="9356"/>
        </w:tabs>
        <w:ind w:left="0"/>
        <w:rPr>
          <w:rFonts w:ascii="Bookman Old Style" w:hAnsi="Bookman Old Style"/>
          <w:sz w:val="24"/>
          <w:szCs w:val="24"/>
        </w:rPr>
      </w:pPr>
      <w:r w:rsidRPr="00E060BE">
        <w:rPr>
          <w:rFonts w:ascii="Bookman Old Style" w:hAnsi="Bookman Old Style"/>
          <w:sz w:val="24"/>
          <w:szCs w:val="24"/>
        </w:rPr>
        <w:t xml:space="preserve">RESOLUCIÓN No. </w:t>
      </w:r>
      <w:r w:rsidR="00E442E6" w:rsidRPr="00E442E6">
        <w:rPr>
          <w:rFonts w:ascii="Bookman Old Style" w:hAnsi="Bookman Old Style"/>
          <w:szCs w:val="28"/>
        </w:rPr>
        <w:t>501 025 DE 2023</w:t>
      </w:r>
    </w:p>
    <w:p w14:paraId="0C7D114C" w14:textId="77777777" w:rsidR="00CA77FB" w:rsidRPr="00E060BE" w:rsidRDefault="00CA77FB" w:rsidP="00012259">
      <w:pPr>
        <w:tabs>
          <w:tab w:val="left" w:pos="0"/>
          <w:tab w:val="right" w:pos="9356"/>
        </w:tabs>
        <w:ind w:left="0"/>
        <w:jc w:val="center"/>
        <w:rPr>
          <w:rFonts w:ascii="Bookman Old Style" w:hAnsi="Bookman Old Style" w:cs="Arial"/>
          <w:b/>
          <w:snapToGrid w:val="0"/>
          <w:color w:val="000000"/>
          <w:lang w:val="es-ES_tradnl"/>
        </w:rPr>
      </w:pPr>
    </w:p>
    <w:p w14:paraId="350D3C85" w14:textId="2D43F55B" w:rsidR="00CA77FB" w:rsidRPr="00E442E6" w:rsidRDefault="00CA77FB" w:rsidP="00012259">
      <w:pPr>
        <w:pStyle w:val="Ttulo3"/>
        <w:tabs>
          <w:tab w:val="left" w:pos="0"/>
          <w:tab w:val="right" w:pos="9356"/>
        </w:tabs>
        <w:ind w:left="0"/>
        <w:rPr>
          <w:rFonts w:ascii="Bookman Old Style" w:hAnsi="Bookman Old Style"/>
          <w:bCs/>
          <w:szCs w:val="24"/>
        </w:rPr>
      </w:pPr>
      <w:r w:rsidRPr="00E442E6">
        <w:rPr>
          <w:rFonts w:ascii="Bookman Old Style" w:hAnsi="Bookman Old Style"/>
          <w:bCs/>
          <w:szCs w:val="24"/>
        </w:rPr>
        <w:t>(</w:t>
      </w:r>
      <w:r w:rsidR="00E442E6" w:rsidRPr="00E442E6">
        <w:rPr>
          <w:rFonts w:ascii="Bookman Old Style" w:hAnsi="Bookman Old Style"/>
          <w:bCs/>
          <w:szCs w:val="24"/>
        </w:rPr>
        <w:t>20 DIC. 2023</w:t>
      </w:r>
      <w:r w:rsidRPr="00E442E6">
        <w:rPr>
          <w:rFonts w:ascii="Bookman Old Style" w:hAnsi="Bookman Old Style"/>
          <w:bCs/>
          <w:szCs w:val="24"/>
        </w:rPr>
        <w:t>)</w:t>
      </w:r>
    </w:p>
    <w:p w14:paraId="57D77EBA" w14:textId="77777777" w:rsidR="00CA77FB" w:rsidRPr="00E060BE" w:rsidRDefault="00CA77FB" w:rsidP="00012259">
      <w:pPr>
        <w:tabs>
          <w:tab w:val="left" w:pos="0"/>
          <w:tab w:val="right" w:pos="9356"/>
        </w:tabs>
        <w:ind w:left="0"/>
        <w:jc w:val="center"/>
        <w:rPr>
          <w:rFonts w:ascii="Bookman Old Style" w:hAnsi="Bookman Old Style"/>
          <w:lang w:val="es-ES_tradnl"/>
        </w:rPr>
      </w:pPr>
    </w:p>
    <w:p w14:paraId="15A71B8E" w14:textId="77777777" w:rsidR="00B351B4" w:rsidRPr="00773D76" w:rsidRDefault="00B351B4" w:rsidP="00012259">
      <w:pPr>
        <w:ind w:left="0"/>
        <w:rPr>
          <w:rFonts w:ascii="Bookman Old Style" w:hAnsi="Bookman Old Style"/>
          <w:bCs/>
          <w:lang w:val="es-ES_tradnl"/>
        </w:rPr>
      </w:pPr>
    </w:p>
    <w:p w14:paraId="46D8C664" w14:textId="216F527F" w:rsidR="00045D3D" w:rsidRPr="00C435C3" w:rsidRDefault="00773D76" w:rsidP="00773D76">
      <w:pPr>
        <w:ind w:left="0" w:right="-142"/>
        <w:jc w:val="center"/>
        <w:rPr>
          <w:rFonts w:ascii="Bookman Old Style" w:hAnsi="Bookman Old Style"/>
        </w:rPr>
      </w:pPr>
      <w:r w:rsidRPr="00773D76">
        <w:rPr>
          <w:rFonts w:ascii="Bookman Old Style" w:hAnsi="Bookman Old Style"/>
        </w:rPr>
        <w:t>Por la cual se oficializan los ingresos anuales esperados para Grupo Energía Bogotá S.A. E.S.P. por el diseño, adquisición de los suministros, construcción, operación y mantenimiento de la subestación Huila 230 kV y líneas de transmisión asociadas de acuerdo con la convocatoria UPME 01-2022</w:t>
      </w:r>
    </w:p>
    <w:p w14:paraId="053FCB54" w14:textId="77777777" w:rsidR="00045D3D" w:rsidRPr="00C435C3" w:rsidRDefault="00045D3D" w:rsidP="00045D3D">
      <w:pPr>
        <w:ind w:right="51"/>
        <w:rPr>
          <w:rFonts w:ascii="Bookman Old Style" w:hAnsi="Bookman Old Style"/>
        </w:rPr>
      </w:pPr>
    </w:p>
    <w:p w14:paraId="7B67FAFA" w14:textId="77777777" w:rsidR="00045D3D" w:rsidRPr="00C435C3" w:rsidRDefault="00045D3D" w:rsidP="00045D3D">
      <w:pPr>
        <w:ind w:right="51"/>
        <w:jc w:val="center"/>
        <w:rPr>
          <w:rFonts w:ascii="Bookman Old Style" w:hAnsi="Bookman Old Style"/>
          <w:b/>
        </w:rPr>
      </w:pPr>
      <w:r w:rsidRPr="00C435C3">
        <w:rPr>
          <w:rFonts w:ascii="Bookman Old Style" w:hAnsi="Bookman Old Style"/>
          <w:b/>
        </w:rPr>
        <w:t xml:space="preserve">LA COMISIÓN DE REGULACIÓN </w:t>
      </w:r>
      <w:r w:rsidR="007B5A60" w:rsidRPr="00C435C3">
        <w:rPr>
          <w:rFonts w:ascii="Bookman Old Style" w:hAnsi="Bookman Old Style"/>
          <w:b/>
        </w:rPr>
        <w:t>DE ENERGÍA</w:t>
      </w:r>
      <w:r w:rsidRPr="00C435C3">
        <w:rPr>
          <w:rFonts w:ascii="Bookman Old Style" w:hAnsi="Bookman Old Style"/>
          <w:b/>
        </w:rPr>
        <w:t xml:space="preserve"> Y GAS</w:t>
      </w:r>
    </w:p>
    <w:p w14:paraId="5F144221" w14:textId="77777777" w:rsidR="00045D3D" w:rsidRPr="00C435C3" w:rsidRDefault="00045D3D" w:rsidP="00045D3D">
      <w:pPr>
        <w:ind w:left="0" w:right="51"/>
        <w:rPr>
          <w:rFonts w:ascii="Bookman Old Style" w:hAnsi="Bookman Old Style"/>
        </w:rPr>
      </w:pPr>
    </w:p>
    <w:p w14:paraId="2739C8D4" w14:textId="77777777" w:rsidR="00045D3D" w:rsidRPr="00C435C3" w:rsidRDefault="00045D3D" w:rsidP="00045D3D">
      <w:pPr>
        <w:ind w:left="0" w:right="51"/>
        <w:rPr>
          <w:rFonts w:ascii="Bookman Old Style" w:hAnsi="Bookman Old Style"/>
        </w:rPr>
      </w:pPr>
    </w:p>
    <w:p w14:paraId="6EDA2283" w14:textId="07F82B1A" w:rsidR="00045D3D" w:rsidRPr="00C435C3" w:rsidRDefault="00773D76" w:rsidP="00045D3D">
      <w:pPr>
        <w:pStyle w:val="Textoindependiente3"/>
        <w:ind w:left="0"/>
        <w:rPr>
          <w:rFonts w:ascii="Bookman Old Style" w:hAnsi="Bookman Old Style"/>
          <w:b w:val="0"/>
        </w:rPr>
      </w:pPr>
      <w:r w:rsidRPr="00773D76">
        <w:rPr>
          <w:rFonts w:ascii="Bookman Old Style" w:hAnsi="Bookman Old Style"/>
          <w:b w:val="0"/>
        </w:rPr>
        <w:t>En ejercicio de sus atribuciones constitucionales y legales, en especial las conferidas por las leyes 142 y 143 de 1994, y en desarrollo de los decretos 1524 y 2253 de 1994 y 1260 de 2013</w:t>
      </w:r>
    </w:p>
    <w:p w14:paraId="416AEFF4" w14:textId="77777777" w:rsidR="00045D3D" w:rsidRDefault="00045D3D" w:rsidP="00045D3D">
      <w:pPr>
        <w:ind w:right="51"/>
        <w:rPr>
          <w:rFonts w:ascii="Bookman Old Style" w:hAnsi="Bookman Old Style"/>
        </w:rPr>
      </w:pPr>
    </w:p>
    <w:p w14:paraId="3E8440ED" w14:textId="77777777" w:rsidR="00045D3D" w:rsidRDefault="00045D3D" w:rsidP="00045D3D">
      <w:pPr>
        <w:ind w:right="51"/>
        <w:rPr>
          <w:rFonts w:ascii="Bookman Old Style" w:hAnsi="Bookman Old Style"/>
        </w:rPr>
      </w:pPr>
    </w:p>
    <w:p w14:paraId="72BBA367" w14:textId="649774F9" w:rsidR="00045D3D" w:rsidRPr="00C435C3" w:rsidRDefault="00045D3D" w:rsidP="00045D3D">
      <w:pPr>
        <w:ind w:right="51"/>
        <w:jc w:val="center"/>
        <w:rPr>
          <w:rFonts w:ascii="Bookman Old Style" w:hAnsi="Bookman Old Style"/>
          <w:b/>
        </w:rPr>
      </w:pPr>
      <w:r w:rsidRPr="00C435C3">
        <w:rPr>
          <w:rFonts w:ascii="Bookman Old Style" w:hAnsi="Bookman Old Style"/>
          <w:b/>
        </w:rPr>
        <w:t xml:space="preserve">C O N S I D E R A N D </w:t>
      </w:r>
      <w:proofErr w:type="gramStart"/>
      <w:r w:rsidR="007B5A60" w:rsidRPr="00C435C3">
        <w:rPr>
          <w:rFonts w:ascii="Bookman Old Style" w:hAnsi="Bookman Old Style"/>
          <w:b/>
        </w:rPr>
        <w:t>O</w:t>
      </w:r>
      <w:r w:rsidR="007B5A60">
        <w:rPr>
          <w:rFonts w:ascii="Bookman Old Style" w:hAnsi="Bookman Old Style"/>
          <w:b/>
        </w:rPr>
        <w:t xml:space="preserve"> </w:t>
      </w:r>
      <w:r w:rsidR="00773D76">
        <w:rPr>
          <w:rFonts w:ascii="Bookman Old Style" w:hAnsi="Bookman Old Style"/>
          <w:b/>
        </w:rPr>
        <w:t xml:space="preserve"> </w:t>
      </w:r>
      <w:r w:rsidR="007B5A60">
        <w:rPr>
          <w:rFonts w:ascii="Bookman Old Style" w:hAnsi="Bookman Old Style"/>
          <w:b/>
        </w:rPr>
        <w:t>Q</w:t>
      </w:r>
      <w:proofErr w:type="gramEnd"/>
      <w:r>
        <w:rPr>
          <w:rFonts w:ascii="Bookman Old Style" w:hAnsi="Bookman Old Style"/>
          <w:b/>
        </w:rPr>
        <w:t xml:space="preserve"> U E</w:t>
      </w:r>
      <w:r w:rsidRPr="00C435C3">
        <w:rPr>
          <w:rFonts w:ascii="Bookman Old Style" w:hAnsi="Bookman Old Style"/>
          <w:b/>
        </w:rPr>
        <w:t>:</w:t>
      </w:r>
    </w:p>
    <w:p w14:paraId="2378A86C" w14:textId="77777777" w:rsidR="00045D3D" w:rsidRPr="00C435C3" w:rsidRDefault="00045D3D" w:rsidP="00045D3D">
      <w:pPr>
        <w:ind w:right="51"/>
        <w:jc w:val="center"/>
        <w:rPr>
          <w:rFonts w:ascii="Bookman Old Style" w:hAnsi="Bookman Old Style"/>
          <w:b/>
        </w:rPr>
      </w:pPr>
    </w:p>
    <w:p w14:paraId="1086D7D6" w14:textId="77777777" w:rsidR="00773D76" w:rsidRPr="0041407C" w:rsidRDefault="00773D76" w:rsidP="00773D76">
      <w:pPr>
        <w:suppressAutoHyphens/>
        <w:spacing w:before="240"/>
        <w:ind w:left="0"/>
        <w:jc w:val="both"/>
        <w:rPr>
          <w:rFonts w:ascii="Bookman Old Style" w:hAnsi="Bookman Old Style" w:cs="Arial"/>
          <w:spacing w:val="-4"/>
          <w:lang w:val="es-CO"/>
        </w:rPr>
      </w:pPr>
      <w:r w:rsidRPr="0041407C">
        <w:rPr>
          <w:rFonts w:ascii="Bookman Old Style" w:hAnsi="Bookman Old Style" w:cs="Arial"/>
          <w:spacing w:val="-4"/>
          <w:lang w:val="es-CO"/>
        </w:rPr>
        <w:t>De conformidad con</w:t>
      </w:r>
      <w:r>
        <w:rPr>
          <w:rFonts w:ascii="Bookman Old Style" w:hAnsi="Bookman Old Style" w:cs="Arial"/>
          <w:spacing w:val="-4"/>
          <w:lang w:val="es-CO"/>
        </w:rPr>
        <w:t xml:space="preserve"> el artículo 20 de</w:t>
      </w:r>
      <w:r w:rsidRPr="0041407C">
        <w:rPr>
          <w:rFonts w:ascii="Bookman Old Style" w:hAnsi="Bookman Old Style" w:cs="Arial"/>
          <w:spacing w:val="-4"/>
          <w:lang w:val="es-CO"/>
        </w:rPr>
        <w:t xml:space="preserve"> la Ley 143 de 1994, la función de regulación, en relación con el sector energético, tiene como objetivo básico asegurar una adecuada prestación del servicio mediante el aprovechamiento eficiente de los diferentes recursos energéticos, en beneficio del usuario en términos de calidad, oportunidad y costo del servicio.</w:t>
      </w:r>
    </w:p>
    <w:p w14:paraId="2012E05F" w14:textId="77777777" w:rsidR="00773D76" w:rsidRPr="0041407C" w:rsidRDefault="00773D76" w:rsidP="00773D76">
      <w:pPr>
        <w:spacing w:before="240"/>
        <w:ind w:left="0" w:right="51"/>
        <w:jc w:val="both"/>
        <w:rPr>
          <w:rFonts w:ascii="Bookman Old Style" w:hAnsi="Bookman Old Style" w:cs="Arial"/>
          <w:spacing w:val="-4"/>
          <w:lang w:val="es-CO"/>
        </w:rPr>
      </w:pPr>
      <w:r w:rsidRPr="0041407C">
        <w:rPr>
          <w:rFonts w:ascii="Bookman Old Style" w:hAnsi="Bookman Old Style" w:cs="Arial"/>
          <w:spacing w:val="-4"/>
          <w:lang w:val="es-CO"/>
        </w:rPr>
        <w:t>Para el logro del mencionado objetivo legal, la citada Ley le asignó a la Comisión de Regulación de Energía y Gas la función de promover la competencia, crear y preservar las condiciones que la hagan posible, así como, crear las condiciones para asegurar la disponibilidad de una oferta energética eficiente, capaz de abastecer la demanda bajo criterios sociales, económicos, ambientales y de viabilidad financiera.</w:t>
      </w:r>
    </w:p>
    <w:p w14:paraId="0F3655C3" w14:textId="77777777" w:rsidR="00773D76" w:rsidRPr="0041407C" w:rsidRDefault="00773D76" w:rsidP="00773D76">
      <w:pPr>
        <w:spacing w:before="240"/>
        <w:ind w:left="0" w:right="51"/>
        <w:jc w:val="both"/>
        <w:rPr>
          <w:rFonts w:ascii="Bookman Old Style" w:hAnsi="Bookman Old Style" w:cs="Arial"/>
          <w:i/>
          <w:iCs/>
        </w:rPr>
      </w:pPr>
      <w:r w:rsidRPr="0041407C">
        <w:rPr>
          <w:rFonts w:ascii="Bookman Old Style" w:hAnsi="Bookman Old Style" w:cs="Arial"/>
        </w:rPr>
        <w:t xml:space="preserve">Según lo previsto en el </w:t>
      </w:r>
      <w:r>
        <w:rPr>
          <w:rFonts w:ascii="Bookman Old Style" w:hAnsi="Bookman Old Style" w:cs="Arial"/>
        </w:rPr>
        <w:t>artículo</w:t>
      </w:r>
      <w:r w:rsidRPr="0041407C">
        <w:rPr>
          <w:rFonts w:ascii="Bookman Old Style" w:hAnsi="Bookman Old Style" w:cs="Arial"/>
        </w:rPr>
        <w:t xml:space="preserve"> 7 de la Ley 143 de 1994, en las actividades del sector, incluida la transmisión de electricidad, </w:t>
      </w:r>
      <w:r w:rsidRPr="0041407C">
        <w:rPr>
          <w:rFonts w:ascii="Bookman Old Style" w:hAnsi="Bookman Old Style" w:cs="Arial"/>
          <w:i/>
          <w:iCs/>
        </w:rPr>
        <w:t>“...podrán participar diferentes agentes económicos, públicos, privados o mixtos, los cuales gozarán de libertad para desarrollar sus funciones en un contexto de libre competencia, de conformidad con los artículos 333, 334 y el inciso penúltimo del artículo 336 de la Constitución Nacional, y el artículo 3o. de esta Ley”.</w:t>
      </w:r>
    </w:p>
    <w:p w14:paraId="3284C4A0" w14:textId="77777777" w:rsidR="00773D76" w:rsidRPr="0041407C" w:rsidRDefault="00773D76" w:rsidP="00773D76">
      <w:pPr>
        <w:spacing w:before="240"/>
        <w:ind w:left="0" w:right="51"/>
        <w:jc w:val="both"/>
        <w:rPr>
          <w:rFonts w:ascii="Bookman Old Style" w:hAnsi="Bookman Old Style" w:cs="Arial"/>
        </w:rPr>
      </w:pPr>
      <w:r w:rsidRPr="0041407C">
        <w:rPr>
          <w:rFonts w:ascii="Bookman Old Style" w:hAnsi="Bookman Old Style" w:cs="Arial"/>
        </w:rPr>
        <w:t xml:space="preserve">Según lo establecido en el </w:t>
      </w:r>
      <w:r>
        <w:rPr>
          <w:rFonts w:ascii="Bookman Old Style" w:hAnsi="Bookman Old Style" w:cs="Arial"/>
        </w:rPr>
        <w:t>artículo</w:t>
      </w:r>
      <w:r w:rsidRPr="0041407C">
        <w:rPr>
          <w:rFonts w:ascii="Bookman Old Style" w:hAnsi="Bookman Old Style" w:cs="Arial"/>
        </w:rPr>
        <w:t xml:space="preserve"> 85 de la Ley 143 de 1994, </w:t>
      </w:r>
      <w:r w:rsidRPr="0041407C">
        <w:rPr>
          <w:rFonts w:ascii="Bookman Old Style" w:hAnsi="Bookman Old Style" w:cs="Arial"/>
          <w:i/>
          <w:iCs/>
        </w:rPr>
        <w:t xml:space="preserve">“las decisiones de inversión en generación, interconexión, transmisión y distribución de energía eléctrica constituyen responsabilidad de aquellos que las acometan, quienes </w:t>
      </w:r>
      <w:r w:rsidRPr="0041407C">
        <w:rPr>
          <w:rFonts w:ascii="Bookman Old Style" w:hAnsi="Bookman Old Style" w:cs="Arial"/>
          <w:i/>
          <w:iCs/>
        </w:rPr>
        <w:lastRenderedPageBreak/>
        <w:t>asumen en su integridad los riesgos inherentes a la ejecución y explotación de los proyectos”</w:t>
      </w:r>
      <w:r w:rsidRPr="0041407C">
        <w:rPr>
          <w:rFonts w:ascii="Bookman Old Style" w:hAnsi="Bookman Old Style" w:cs="Arial"/>
        </w:rPr>
        <w:t>.</w:t>
      </w:r>
    </w:p>
    <w:p w14:paraId="2A77FD1A" w14:textId="77777777" w:rsidR="00773D76" w:rsidRPr="0041407C" w:rsidRDefault="00773D76" w:rsidP="00773D76">
      <w:pPr>
        <w:spacing w:before="240"/>
        <w:ind w:left="0" w:right="51"/>
        <w:jc w:val="both"/>
        <w:rPr>
          <w:rFonts w:ascii="Bookman Old Style" w:hAnsi="Bookman Old Style" w:cs="Arial"/>
        </w:rPr>
      </w:pPr>
      <w:r w:rsidRPr="0041407C">
        <w:rPr>
          <w:rFonts w:ascii="Bookman Old Style" w:hAnsi="Bookman Old Style" w:cs="Arial"/>
        </w:rPr>
        <w:t xml:space="preserve">De acuerdo con lo previsto en </w:t>
      </w:r>
      <w:r>
        <w:rPr>
          <w:rFonts w:ascii="Bookman Old Style" w:hAnsi="Bookman Old Style" w:cs="Arial"/>
        </w:rPr>
        <w:t>los literales c) y d) de</w:t>
      </w:r>
      <w:r w:rsidRPr="0041407C">
        <w:rPr>
          <w:rFonts w:ascii="Bookman Old Style" w:hAnsi="Bookman Old Style" w:cs="Arial"/>
        </w:rPr>
        <w:t xml:space="preserve">l </w:t>
      </w:r>
      <w:r>
        <w:rPr>
          <w:rFonts w:ascii="Bookman Old Style" w:hAnsi="Bookman Old Style" w:cs="Arial"/>
        </w:rPr>
        <w:t>artículo</w:t>
      </w:r>
      <w:r w:rsidRPr="0041407C">
        <w:rPr>
          <w:rFonts w:ascii="Bookman Old Style" w:hAnsi="Bookman Old Style" w:cs="Arial"/>
        </w:rPr>
        <w:t xml:space="preserve"> 23 y en el </w:t>
      </w:r>
      <w:r>
        <w:rPr>
          <w:rFonts w:ascii="Bookman Old Style" w:hAnsi="Bookman Old Style" w:cs="Arial"/>
        </w:rPr>
        <w:t>artículo</w:t>
      </w:r>
      <w:r w:rsidRPr="0041407C">
        <w:rPr>
          <w:rFonts w:ascii="Bookman Old Style" w:hAnsi="Bookman Old Style" w:cs="Arial"/>
        </w:rPr>
        <w:t xml:space="preserve"> 41</w:t>
      </w:r>
      <w:r>
        <w:rPr>
          <w:rFonts w:ascii="Bookman Old Style" w:hAnsi="Bookman Old Style" w:cs="Arial"/>
        </w:rPr>
        <w:t>,</w:t>
      </w:r>
      <w:r w:rsidRPr="0041407C">
        <w:rPr>
          <w:rFonts w:ascii="Bookman Old Style" w:hAnsi="Bookman Old Style" w:cs="Arial"/>
        </w:rPr>
        <w:t xml:space="preserve"> </w:t>
      </w:r>
      <w:r>
        <w:rPr>
          <w:rFonts w:ascii="Bookman Old Style" w:hAnsi="Bookman Old Style" w:cs="Arial"/>
        </w:rPr>
        <w:t xml:space="preserve">ambos </w:t>
      </w:r>
      <w:r w:rsidRPr="0041407C">
        <w:rPr>
          <w:rFonts w:ascii="Bookman Old Style" w:hAnsi="Bookman Old Style" w:cs="Arial"/>
        </w:rPr>
        <w:t>de la Ley 143 de 1994, es función de la Comisión de Regulación de Energía y Gas definir la metodología de cálculo y fijar las tarifas por el acceso y uso de las redes eléctricas.</w:t>
      </w:r>
    </w:p>
    <w:p w14:paraId="58359327" w14:textId="77777777" w:rsidR="00773D76" w:rsidRPr="0041407C" w:rsidRDefault="00773D76" w:rsidP="00773D76">
      <w:pPr>
        <w:spacing w:before="240"/>
        <w:ind w:left="0" w:right="51"/>
        <w:jc w:val="both"/>
        <w:rPr>
          <w:rFonts w:ascii="Bookman Old Style" w:hAnsi="Bookman Old Style" w:cs="Arial"/>
        </w:rPr>
      </w:pPr>
      <w:r w:rsidRPr="0041407C">
        <w:rPr>
          <w:rFonts w:ascii="Bookman Old Style" w:hAnsi="Bookman Old Style" w:cs="Arial"/>
        </w:rPr>
        <w:t>Mediante la Resolución CREG 022 de 2001, modificada por las resoluciones 085 de 2002 y 093 de 2007, entre otras, la CREG establece los principios generales y los procedimientos para definir el plan de expansión de referencia del Sistema de Transmisión Nacional, STN, y que l</w:t>
      </w:r>
      <w:r w:rsidRPr="0041407C">
        <w:rPr>
          <w:rFonts w:ascii="Bookman Old Style" w:hAnsi="Bookman Old Style" w:cs="Arial"/>
          <w:spacing w:val="-2"/>
          <w:lang w:val="es-CO"/>
        </w:rPr>
        <w:t xml:space="preserve">a expansión de este sistema se </w:t>
      </w:r>
      <w:r w:rsidRPr="0041407C">
        <w:rPr>
          <w:rFonts w:ascii="Bookman Old Style" w:hAnsi="Bookman Old Style" w:cs="Arial"/>
        </w:rPr>
        <w:t>haga mediante la ejecución, a mínimo costo, de los proyectos del Plan de Expansión, por parte de los inversionistas que resulten seleccionados en procesos que estimulen y garanticen la libre competencia.</w:t>
      </w:r>
    </w:p>
    <w:p w14:paraId="1A5B2EAA" w14:textId="77777777" w:rsidR="00773D76" w:rsidRPr="0041407C" w:rsidRDefault="00773D76" w:rsidP="00773D76">
      <w:pPr>
        <w:spacing w:before="240"/>
        <w:ind w:left="0" w:right="51"/>
        <w:jc w:val="both"/>
        <w:rPr>
          <w:rFonts w:ascii="Bookman Old Style" w:hAnsi="Bookman Old Style" w:cs="Arial"/>
          <w:spacing w:val="-2"/>
          <w:lang w:val="es-CO"/>
        </w:rPr>
      </w:pPr>
      <w:r w:rsidRPr="0041407C">
        <w:rPr>
          <w:rFonts w:ascii="Bookman Old Style" w:hAnsi="Bookman Old Style" w:cs="Arial"/>
        </w:rPr>
        <w:t xml:space="preserve">El artículo 4 de la citada resolución establece que </w:t>
      </w:r>
      <w:r w:rsidRPr="0041407C">
        <w:rPr>
          <w:rFonts w:ascii="Bookman Old Style" w:hAnsi="Bookman Old Style" w:cs="Arial"/>
          <w:spacing w:val="-2"/>
          <w:lang w:val="es-CO"/>
        </w:rPr>
        <w:t>las inversiones ejecut</w:t>
      </w:r>
      <w:r>
        <w:rPr>
          <w:rFonts w:ascii="Bookman Old Style" w:hAnsi="Bookman Old Style" w:cs="Arial"/>
          <w:spacing w:val="-2"/>
          <w:lang w:val="es-CO"/>
        </w:rPr>
        <w:t>adas</w:t>
      </w:r>
      <w:r w:rsidRPr="0041407C">
        <w:rPr>
          <w:rFonts w:ascii="Bookman Old Style" w:hAnsi="Bookman Old Style" w:cs="Arial"/>
          <w:spacing w:val="-2"/>
          <w:lang w:val="es-CO"/>
        </w:rPr>
        <w:t xml:space="preserve"> a partir de los procesos de libre concurrencia se remuneren a los inversionistas seleccionados</w:t>
      </w:r>
      <w:r>
        <w:rPr>
          <w:rFonts w:ascii="Bookman Old Style" w:hAnsi="Bookman Old Style" w:cs="Arial"/>
          <w:spacing w:val="-2"/>
          <w:lang w:val="es-CO"/>
        </w:rPr>
        <w:t>,</w:t>
      </w:r>
      <w:r w:rsidRPr="0041407C">
        <w:rPr>
          <w:rFonts w:ascii="Bookman Old Style" w:hAnsi="Bookman Old Style" w:cs="Arial"/>
          <w:spacing w:val="-2"/>
          <w:lang w:val="es-CO"/>
        </w:rPr>
        <w:t xml:space="preserve"> que presenten en cada proceso la propuesta con el menor valor presente de los ingresos anuales esperados durante los veinticinco (25) años del flujo de Ingresos.</w:t>
      </w:r>
    </w:p>
    <w:p w14:paraId="3719EE06" w14:textId="77777777" w:rsidR="00773D76" w:rsidRPr="0041407C" w:rsidRDefault="00773D76" w:rsidP="00773D76">
      <w:pPr>
        <w:spacing w:before="240"/>
        <w:ind w:left="0" w:right="51"/>
        <w:jc w:val="both"/>
        <w:rPr>
          <w:rFonts w:ascii="Bookman Old Style" w:hAnsi="Bookman Old Style" w:cs="Arial"/>
        </w:rPr>
      </w:pPr>
      <w:r w:rsidRPr="0041407C">
        <w:rPr>
          <w:rFonts w:ascii="Bookman Old Style" w:hAnsi="Bookman Old Style" w:cs="Arial"/>
        </w:rPr>
        <w:t xml:space="preserve">Mediante la Resolución 18 1315 de 2002, modificada por la Resolución 18 0925 de agosto de 2003, el Ministerio de Minas y Energía, MME, delega en la </w:t>
      </w:r>
      <w:r w:rsidRPr="0041407C">
        <w:rPr>
          <w:rFonts w:ascii="Bookman Old Style" w:hAnsi="Bookman Old Style" w:cs="Arial"/>
          <w:bCs/>
        </w:rPr>
        <w:t xml:space="preserve">Unidad de Planeación </w:t>
      </w:r>
      <w:proofErr w:type="gramStart"/>
      <w:r w:rsidRPr="0041407C">
        <w:rPr>
          <w:rFonts w:ascii="Bookman Old Style" w:hAnsi="Bookman Old Style" w:cs="Arial"/>
          <w:bCs/>
        </w:rPr>
        <w:t>Minero Energética</w:t>
      </w:r>
      <w:proofErr w:type="gramEnd"/>
      <w:r w:rsidRPr="0041407C">
        <w:rPr>
          <w:rFonts w:ascii="Bookman Old Style" w:hAnsi="Bookman Old Style" w:cs="Arial"/>
          <w:bCs/>
        </w:rPr>
        <w:t xml:space="preserve">, </w:t>
      </w:r>
      <w:r w:rsidRPr="0041407C">
        <w:rPr>
          <w:rFonts w:ascii="Bookman Old Style" w:hAnsi="Bookman Old Style" w:cs="Arial"/>
        </w:rPr>
        <w:t xml:space="preserve">UPME, </w:t>
      </w:r>
      <w:r w:rsidRPr="0041407C">
        <w:rPr>
          <w:rFonts w:ascii="Bookman Old Style" w:hAnsi="Bookman Old Style" w:cs="Arial"/>
          <w:i/>
          <w:iCs/>
        </w:rPr>
        <w:t>“las gestiones administrativas necesarias para la selección mediante convocatoria pública de inversionistas que acometan en los términos del artículo 85 de la Ley 143 de 1994, los proyectos definidos y aprobados en el Plan de Expansión de Transmisión del Sistema Interconectado Nacional anualmente”</w:t>
      </w:r>
      <w:r w:rsidRPr="0041407C">
        <w:rPr>
          <w:rFonts w:ascii="Bookman Old Style" w:hAnsi="Bookman Old Style" w:cs="Arial"/>
        </w:rPr>
        <w:t>.</w:t>
      </w:r>
    </w:p>
    <w:p w14:paraId="78CD33D8" w14:textId="77777777" w:rsidR="00773D76" w:rsidRDefault="00773D76" w:rsidP="00773D76">
      <w:pPr>
        <w:spacing w:before="240"/>
        <w:ind w:left="0" w:right="51"/>
        <w:jc w:val="both"/>
        <w:rPr>
          <w:rFonts w:ascii="Bookman Old Style" w:hAnsi="Bookman Old Style" w:cs="Arial"/>
        </w:rPr>
      </w:pPr>
      <w:r w:rsidRPr="00D86514">
        <w:rPr>
          <w:rFonts w:ascii="Bookman Old Style" w:hAnsi="Bookman Old Style" w:cs="Arial"/>
        </w:rPr>
        <w:t>El MME adoptó el Plan de Expansión de Referencia Generación – Transmisión 20</w:t>
      </w:r>
      <w:r>
        <w:rPr>
          <w:rFonts w:ascii="Bookman Old Style" w:hAnsi="Bookman Old Style" w:cs="Arial"/>
        </w:rPr>
        <w:t>20</w:t>
      </w:r>
      <w:r w:rsidRPr="00D86514">
        <w:rPr>
          <w:rFonts w:ascii="Bookman Old Style" w:hAnsi="Bookman Old Style" w:cs="Arial"/>
        </w:rPr>
        <w:t>-203</w:t>
      </w:r>
      <w:r>
        <w:rPr>
          <w:rFonts w:ascii="Bookman Old Style" w:hAnsi="Bookman Old Style" w:cs="Arial"/>
        </w:rPr>
        <w:t>4</w:t>
      </w:r>
      <w:r w:rsidRPr="00D86514">
        <w:rPr>
          <w:rFonts w:ascii="Bookman Old Style" w:hAnsi="Bookman Old Style" w:cs="Arial"/>
        </w:rPr>
        <w:t xml:space="preserve">, en el cual se recomendó la construcción de la </w:t>
      </w:r>
      <w:r>
        <w:rPr>
          <w:rFonts w:ascii="Bookman Old Style" w:hAnsi="Bookman Old Style" w:cs="Arial"/>
        </w:rPr>
        <w:t xml:space="preserve">subestación Huila 230 kV. </w:t>
      </w:r>
      <w:r w:rsidRPr="00D86514">
        <w:rPr>
          <w:rFonts w:ascii="Bookman Old Style" w:hAnsi="Bookman Old Style" w:cs="Arial"/>
        </w:rPr>
        <w:t xml:space="preserve">La UPME abrió la Convocatoria Pública </w:t>
      </w:r>
      <w:r>
        <w:rPr>
          <w:rFonts w:ascii="Bookman Old Style" w:hAnsi="Bookman Old Style" w:cs="Arial"/>
        </w:rPr>
        <w:t>UPME 01-2022</w:t>
      </w:r>
      <w:r w:rsidRPr="00D86514">
        <w:rPr>
          <w:rFonts w:ascii="Bookman Old Style" w:hAnsi="Bookman Old Style" w:cs="Arial"/>
        </w:rPr>
        <w:t xml:space="preserve"> para seleccionar al inversionista que se encargue del </w:t>
      </w:r>
      <w:r w:rsidRPr="00D86514">
        <w:rPr>
          <w:rFonts w:ascii="Bookman Old Style" w:hAnsi="Bookman Old Style" w:cs="Arial"/>
          <w:lang w:val="es-ES_tradnl"/>
        </w:rPr>
        <w:t>diseño, adquisición de los suministros, construcción, operación y mante</w:t>
      </w:r>
      <w:r w:rsidRPr="00D86514">
        <w:rPr>
          <w:rFonts w:ascii="Bookman Old Style" w:hAnsi="Bookman Old Style" w:cs="Arial"/>
          <w:lang w:val="es-ES_tradnl"/>
        </w:rPr>
        <w:softHyphen/>
        <w:t>nimiento de</w:t>
      </w:r>
      <w:r w:rsidRPr="00D86514">
        <w:rPr>
          <w:rFonts w:ascii="Bookman Old Style" w:hAnsi="Bookman Old Style" w:cs="Arial"/>
        </w:rPr>
        <w:t>l mencionado proyecto.</w:t>
      </w:r>
    </w:p>
    <w:p w14:paraId="734AD33C" w14:textId="77777777" w:rsidR="00773D76" w:rsidRPr="008E022A" w:rsidRDefault="00773D76" w:rsidP="00773D76">
      <w:pPr>
        <w:spacing w:before="240"/>
        <w:ind w:left="0" w:right="51"/>
        <w:jc w:val="both"/>
        <w:rPr>
          <w:rFonts w:ascii="Bookman Old Style" w:hAnsi="Bookman Old Style" w:cs="Arial"/>
        </w:rPr>
      </w:pPr>
      <w:r w:rsidRPr="008E022A">
        <w:rPr>
          <w:rFonts w:ascii="Bookman Old Style" w:hAnsi="Bookman Old Style" w:cs="Arial"/>
        </w:rPr>
        <w:t xml:space="preserve">De acuerdo con el acta de adjudicación de la UPME, del </w:t>
      </w:r>
      <w:r>
        <w:rPr>
          <w:rFonts w:ascii="Bookman Old Style" w:hAnsi="Bookman Old Style" w:cs="Arial"/>
        </w:rPr>
        <w:t>29</w:t>
      </w:r>
      <w:r w:rsidRPr="008E022A">
        <w:rPr>
          <w:rFonts w:ascii="Bookman Old Style" w:hAnsi="Bookman Old Style" w:cs="Arial"/>
        </w:rPr>
        <w:t xml:space="preserve"> de </w:t>
      </w:r>
      <w:r>
        <w:rPr>
          <w:rFonts w:ascii="Bookman Old Style" w:hAnsi="Bookman Old Style" w:cs="Arial"/>
        </w:rPr>
        <w:t xml:space="preserve">septiembre </w:t>
      </w:r>
      <w:r w:rsidRPr="008E022A">
        <w:rPr>
          <w:rFonts w:ascii="Bookman Old Style" w:hAnsi="Bookman Old Style" w:cs="Arial"/>
        </w:rPr>
        <w:t>de 20</w:t>
      </w:r>
      <w:r>
        <w:rPr>
          <w:rFonts w:ascii="Bookman Old Style" w:hAnsi="Bookman Old Style" w:cs="Arial"/>
        </w:rPr>
        <w:t>23</w:t>
      </w:r>
      <w:r w:rsidRPr="008E022A">
        <w:rPr>
          <w:rFonts w:ascii="Bookman Old Style" w:hAnsi="Bookman Old Style" w:cs="Arial"/>
        </w:rPr>
        <w:t>, el proyecto se adjudicó</w:t>
      </w:r>
      <w:r>
        <w:rPr>
          <w:rFonts w:ascii="Bookman Old Style" w:hAnsi="Bookman Old Style" w:cs="Arial"/>
        </w:rPr>
        <w:t xml:space="preserve"> a</w:t>
      </w:r>
      <w:r w:rsidRPr="008E022A">
        <w:rPr>
          <w:rFonts w:ascii="Bookman Old Style" w:hAnsi="Bookman Old Style" w:cs="Arial"/>
        </w:rPr>
        <w:t xml:space="preserve"> </w:t>
      </w:r>
      <w:r>
        <w:rPr>
          <w:rFonts w:ascii="Bookman Old Style" w:hAnsi="Bookman Old Style" w:cs="Arial"/>
        </w:rPr>
        <w:t>Grupo Energía Bogotá S.A. E.S.P.</w:t>
      </w:r>
    </w:p>
    <w:p w14:paraId="1896A90C" w14:textId="77777777" w:rsidR="00773D76" w:rsidRPr="0041407C" w:rsidRDefault="00773D76" w:rsidP="00773D76">
      <w:pPr>
        <w:tabs>
          <w:tab w:val="left" w:pos="-720"/>
        </w:tabs>
        <w:suppressAutoHyphens/>
        <w:spacing w:before="240"/>
        <w:ind w:left="0"/>
        <w:jc w:val="both"/>
        <w:rPr>
          <w:rFonts w:ascii="Bookman Old Style" w:hAnsi="Bookman Old Style" w:cs="Arial"/>
        </w:rPr>
      </w:pPr>
      <w:r w:rsidRPr="0041407C">
        <w:rPr>
          <w:rFonts w:ascii="Bookman Old Style" w:hAnsi="Bookman Old Style" w:cs="Arial"/>
        </w:rPr>
        <w:t xml:space="preserve">La UPME, </w:t>
      </w:r>
      <w:r w:rsidRPr="00C76F8D">
        <w:rPr>
          <w:rFonts w:ascii="Bookman Old Style" w:hAnsi="Bookman Old Style" w:cs="Arial"/>
        </w:rPr>
        <w:t>en comunic</w:t>
      </w:r>
      <w:r>
        <w:rPr>
          <w:rFonts w:ascii="Bookman Old Style" w:hAnsi="Bookman Old Style" w:cs="Arial"/>
        </w:rPr>
        <w:t xml:space="preserve">ación con radicado CREG </w:t>
      </w:r>
      <w:r w:rsidRPr="001E017A">
        <w:rPr>
          <w:rFonts w:ascii="Bookman Old Style" w:hAnsi="Bookman Old Style" w:cs="Arial"/>
        </w:rPr>
        <w:t>E202</w:t>
      </w:r>
      <w:r>
        <w:rPr>
          <w:rFonts w:ascii="Bookman Old Style" w:hAnsi="Bookman Old Style" w:cs="Arial"/>
        </w:rPr>
        <w:t>3</w:t>
      </w:r>
      <w:r w:rsidRPr="001E017A">
        <w:rPr>
          <w:rFonts w:ascii="Bookman Old Style" w:hAnsi="Bookman Old Style" w:cs="Arial"/>
        </w:rPr>
        <w:t>0</w:t>
      </w:r>
      <w:r>
        <w:rPr>
          <w:rFonts w:ascii="Bookman Old Style" w:hAnsi="Bookman Old Style" w:cs="Arial"/>
        </w:rPr>
        <w:t>18691</w:t>
      </w:r>
      <w:r w:rsidRPr="001E017A">
        <w:rPr>
          <w:rFonts w:ascii="Bookman Old Style" w:hAnsi="Bookman Old Style" w:cs="Arial"/>
        </w:rPr>
        <w:t xml:space="preserve"> del </w:t>
      </w:r>
      <w:r>
        <w:rPr>
          <w:rFonts w:ascii="Bookman Old Style" w:hAnsi="Bookman Old Style" w:cs="Arial"/>
        </w:rPr>
        <w:t>21</w:t>
      </w:r>
      <w:r w:rsidRPr="001E017A">
        <w:rPr>
          <w:rFonts w:ascii="Bookman Old Style" w:hAnsi="Bookman Old Style" w:cs="Arial"/>
        </w:rPr>
        <w:t xml:space="preserve"> de </w:t>
      </w:r>
      <w:r>
        <w:rPr>
          <w:rFonts w:ascii="Bookman Old Style" w:hAnsi="Bookman Old Style" w:cs="Arial"/>
        </w:rPr>
        <w:t xml:space="preserve">octubre </w:t>
      </w:r>
      <w:r w:rsidRPr="001E017A">
        <w:rPr>
          <w:rFonts w:ascii="Bookman Old Style" w:hAnsi="Bookman Old Style" w:cs="Arial"/>
        </w:rPr>
        <w:t>de 202</w:t>
      </w:r>
      <w:r>
        <w:rPr>
          <w:rFonts w:ascii="Bookman Old Style" w:hAnsi="Bookman Old Style" w:cs="Arial"/>
        </w:rPr>
        <w:t>3</w:t>
      </w:r>
      <w:r w:rsidRPr="00C76F8D">
        <w:rPr>
          <w:rFonts w:ascii="Bookman Old Style" w:hAnsi="Bookman Old Style" w:cs="Arial"/>
        </w:rPr>
        <w:t>,</w:t>
      </w:r>
      <w:r w:rsidRPr="0041407C">
        <w:rPr>
          <w:rFonts w:ascii="Bookman Old Style" w:hAnsi="Bookman Old Style" w:cs="Arial"/>
        </w:rPr>
        <w:t xml:space="preserve"> conceptúa sobre el cumplimiento, por parte del inversionista seleccionado, de lo establecido en los Documentos de Selección y en la Resolución CREG 022 de 2001 y sus modificaciones, adjunta copia de los documentos que soportan su concepto, y solicita la expedición de la resolución que oficializa el Ingreso Anual Esperado del adjudicatario. </w:t>
      </w:r>
    </w:p>
    <w:p w14:paraId="66DFFBC3" w14:textId="77777777" w:rsidR="00773D76" w:rsidRDefault="00773D76" w:rsidP="00773D76">
      <w:pPr>
        <w:tabs>
          <w:tab w:val="left" w:pos="-720"/>
        </w:tabs>
        <w:suppressAutoHyphens/>
        <w:spacing w:before="240"/>
        <w:ind w:left="0"/>
        <w:jc w:val="both"/>
        <w:rPr>
          <w:rFonts w:ascii="Bookman Old Style" w:hAnsi="Bookman Old Style" w:cs="Arial"/>
        </w:rPr>
      </w:pPr>
      <w:r>
        <w:rPr>
          <w:rFonts w:ascii="Bookman Old Style" w:hAnsi="Bookman Old Style" w:cs="Arial"/>
        </w:rPr>
        <w:t xml:space="preserve">Además, informa que la </w:t>
      </w:r>
      <w:r w:rsidRPr="008E022A">
        <w:rPr>
          <w:rFonts w:ascii="Bookman Old Style" w:hAnsi="Bookman Old Style" w:cs="Arial"/>
        </w:rPr>
        <w:t>fecha de puesta en operación del proyecto</w:t>
      </w:r>
      <w:r>
        <w:rPr>
          <w:rFonts w:ascii="Bookman Old Style" w:hAnsi="Bookman Old Style" w:cs="Arial"/>
        </w:rPr>
        <w:t xml:space="preserve"> es la indicada en los Documentos de Selección, la cual se encuentra que corresponde a</w:t>
      </w:r>
      <w:r w:rsidRPr="008E022A">
        <w:rPr>
          <w:rFonts w:ascii="Bookman Old Style" w:hAnsi="Bookman Old Style" w:cs="Arial"/>
        </w:rPr>
        <w:t>l 3</w:t>
      </w:r>
      <w:r>
        <w:rPr>
          <w:rFonts w:ascii="Bookman Old Style" w:hAnsi="Bookman Old Style" w:cs="Arial"/>
        </w:rPr>
        <w:t>1 de agosto de 2026.</w:t>
      </w:r>
    </w:p>
    <w:p w14:paraId="39CA4FD7" w14:textId="77777777" w:rsidR="00773D76" w:rsidRPr="00374BE9" w:rsidRDefault="00773D76" w:rsidP="00773D76">
      <w:pPr>
        <w:tabs>
          <w:tab w:val="left" w:pos="-720"/>
        </w:tabs>
        <w:suppressAutoHyphens/>
        <w:spacing w:before="240"/>
        <w:ind w:left="0"/>
        <w:jc w:val="both"/>
        <w:rPr>
          <w:rFonts w:ascii="Bookman Old Style" w:hAnsi="Bookman Old Style" w:cs="Arial"/>
        </w:rPr>
      </w:pPr>
      <w:r w:rsidRPr="0041407C">
        <w:rPr>
          <w:rFonts w:ascii="Bookman Old Style" w:hAnsi="Bookman Old Style" w:cs="Arial"/>
        </w:rPr>
        <w:lastRenderedPageBreak/>
        <w:t xml:space="preserve">Dentro de los documentos enviados por la UPME se encuentran copias de los </w:t>
      </w:r>
      <w:r w:rsidRPr="00374BE9">
        <w:rPr>
          <w:rFonts w:ascii="Bookman Old Style" w:hAnsi="Bookman Old Style" w:cs="Arial"/>
        </w:rPr>
        <w:t>siguientes:</w:t>
      </w:r>
    </w:p>
    <w:p w14:paraId="2165C971" w14:textId="77777777" w:rsidR="00773D76" w:rsidRPr="00374BE9" w:rsidRDefault="00773D76" w:rsidP="00773D76">
      <w:pPr>
        <w:tabs>
          <w:tab w:val="left" w:pos="-720"/>
        </w:tabs>
        <w:suppressAutoHyphens/>
        <w:spacing w:before="120"/>
        <w:ind w:left="568" w:hanging="284"/>
        <w:jc w:val="both"/>
        <w:rPr>
          <w:rFonts w:ascii="Bookman Old Style" w:hAnsi="Bookman Old Style" w:cs="Arial"/>
        </w:rPr>
      </w:pPr>
      <w:r w:rsidRPr="00374BE9">
        <w:rPr>
          <w:rFonts w:ascii="Bookman Old Style" w:hAnsi="Bookman Old Style" w:cs="Arial"/>
        </w:rPr>
        <w:t>-</w:t>
      </w:r>
      <w:r w:rsidRPr="00374BE9">
        <w:rPr>
          <w:rFonts w:ascii="Bookman Old Style" w:hAnsi="Bookman Old Style" w:cs="Arial"/>
        </w:rPr>
        <w:tab/>
        <w:t>certificado de existencia y representación legal del adjudicatario,</w:t>
      </w:r>
    </w:p>
    <w:p w14:paraId="58EDC1D3" w14:textId="77777777" w:rsidR="00773D76" w:rsidRPr="00374BE9" w:rsidRDefault="00773D76" w:rsidP="00773D76">
      <w:pPr>
        <w:tabs>
          <w:tab w:val="left" w:pos="-720"/>
        </w:tabs>
        <w:suppressAutoHyphens/>
        <w:spacing w:before="120"/>
        <w:ind w:left="568" w:hanging="284"/>
        <w:jc w:val="both"/>
        <w:rPr>
          <w:rFonts w:ascii="Bookman Old Style" w:hAnsi="Bookman Old Style" w:cs="Arial"/>
        </w:rPr>
      </w:pPr>
      <w:r w:rsidRPr="00374BE9">
        <w:rPr>
          <w:rFonts w:ascii="Bookman Old Style" w:hAnsi="Bookman Old Style" w:cs="Arial"/>
        </w:rPr>
        <w:t>-</w:t>
      </w:r>
      <w:r w:rsidRPr="00374BE9">
        <w:rPr>
          <w:rFonts w:ascii="Bookman Old Style" w:hAnsi="Bookman Old Style" w:cs="Arial"/>
        </w:rPr>
        <w:tab/>
        <w:t>propuesta económica,</w:t>
      </w:r>
    </w:p>
    <w:p w14:paraId="3431AA53" w14:textId="77777777" w:rsidR="00773D76" w:rsidRPr="00374BE9" w:rsidRDefault="00773D76" w:rsidP="00773D76">
      <w:pPr>
        <w:tabs>
          <w:tab w:val="left" w:pos="-720"/>
        </w:tabs>
        <w:suppressAutoHyphens/>
        <w:spacing w:before="120"/>
        <w:ind w:left="568" w:hanging="284"/>
        <w:jc w:val="both"/>
        <w:rPr>
          <w:rFonts w:ascii="Bookman Old Style" w:hAnsi="Bookman Old Style" w:cs="Arial"/>
        </w:rPr>
      </w:pPr>
      <w:r w:rsidRPr="00374BE9">
        <w:rPr>
          <w:rFonts w:ascii="Bookman Old Style" w:hAnsi="Bookman Old Style" w:cs="Arial"/>
        </w:rPr>
        <w:t>-</w:t>
      </w:r>
      <w:r w:rsidRPr="00374BE9">
        <w:rPr>
          <w:rFonts w:ascii="Bookman Old Style" w:hAnsi="Bookman Old Style" w:cs="Arial"/>
        </w:rPr>
        <w:tab/>
        <w:t>copia de la garantía</w:t>
      </w:r>
      <w:r>
        <w:rPr>
          <w:rFonts w:ascii="Bookman Old Style" w:hAnsi="Bookman Old Style" w:cs="Arial"/>
        </w:rPr>
        <w:t xml:space="preserve"> </w:t>
      </w:r>
      <w:r w:rsidRPr="005165EF">
        <w:rPr>
          <w:rFonts w:ascii="Bookman Old Style" w:hAnsi="Bookman Old Style" w:cs="Arial"/>
        </w:rPr>
        <w:t>880000002493</w:t>
      </w:r>
      <w:r>
        <w:rPr>
          <w:rFonts w:ascii="Bookman Old Style" w:hAnsi="Bookman Old Style" w:cs="Arial"/>
        </w:rPr>
        <w:t xml:space="preserve"> </w:t>
      </w:r>
      <w:r w:rsidRPr="00374BE9">
        <w:rPr>
          <w:rFonts w:ascii="Bookman Old Style" w:hAnsi="Bookman Old Style" w:cs="Arial"/>
        </w:rPr>
        <w:t xml:space="preserve">expedida por el </w:t>
      </w:r>
      <w:r>
        <w:rPr>
          <w:rFonts w:ascii="Bookman Old Style" w:hAnsi="Bookman Old Style" w:cs="Arial"/>
        </w:rPr>
        <w:t>B</w:t>
      </w:r>
      <w:r w:rsidRPr="00374BE9">
        <w:rPr>
          <w:rFonts w:ascii="Bookman Old Style" w:hAnsi="Bookman Old Style" w:cs="Arial"/>
        </w:rPr>
        <w:t xml:space="preserve">anco </w:t>
      </w:r>
      <w:r>
        <w:rPr>
          <w:rFonts w:ascii="Bookman Old Style" w:hAnsi="Bookman Old Style" w:cs="Arial"/>
        </w:rPr>
        <w:t>Santander</w:t>
      </w:r>
      <w:r w:rsidRPr="00374BE9">
        <w:rPr>
          <w:rFonts w:ascii="Bookman Old Style" w:hAnsi="Bookman Old Style" w:cs="Arial"/>
        </w:rPr>
        <w:t xml:space="preserve">, que ampara el cumplimiento de la Convocatoria Pública </w:t>
      </w:r>
      <w:r>
        <w:rPr>
          <w:rFonts w:ascii="Bookman Old Style" w:hAnsi="Bookman Old Style" w:cs="Arial"/>
        </w:rPr>
        <w:t>UPME 01-2022</w:t>
      </w:r>
      <w:r w:rsidRPr="00374BE9">
        <w:rPr>
          <w:rFonts w:ascii="Bookman Old Style" w:hAnsi="Bookman Old Style" w:cs="Arial"/>
        </w:rPr>
        <w:t>,</w:t>
      </w:r>
    </w:p>
    <w:p w14:paraId="705FF07D" w14:textId="77777777" w:rsidR="00773D76" w:rsidRPr="00374BE9" w:rsidRDefault="00773D76" w:rsidP="00773D76">
      <w:pPr>
        <w:tabs>
          <w:tab w:val="left" w:pos="-720"/>
        </w:tabs>
        <w:suppressAutoHyphens/>
        <w:spacing w:before="120"/>
        <w:ind w:left="568" w:hanging="284"/>
        <w:jc w:val="both"/>
        <w:rPr>
          <w:rFonts w:ascii="Bookman Old Style" w:hAnsi="Bookman Old Style" w:cs="Arial"/>
        </w:rPr>
      </w:pPr>
      <w:r w:rsidRPr="00374BE9">
        <w:rPr>
          <w:rFonts w:ascii="Bookman Old Style" w:hAnsi="Bookman Old Style" w:cs="Arial"/>
        </w:rPr>
        <w:t>-</w:t>
      </w:r>
      <w:r w:rsidRPr="00374BE9">
        <w:rPr>
          <w:rFonts w:ascii="Bookman Old Style" w:hAnsi="Bookman Old Style" w:cs="Arial"/>
        </w:rPr>
        <w:tab/>
        <w:t xml:space="preserve">copia de la comunicación </w:t>
      </w:r>
      <w:r w:rsidRPr="00181A0E">
        <w:rPr>
          <w:rFonts w:ascii="Bookman Old Style" w:hAnsi="Bookman Old Style" w:cs="Arial"/>
        </w:rPr>
        <w:t>202</w:t>
      </w:r>
      <w:r>
        <w:rPr>
          <w:rFonts w:ascii="Bookman Old Style" w:hAnsi="Bookman Old Style" w:cs="Arial"/>
        </w:rPr>
        <w:t>344023153</w:t>
      </w:r>
      <w:r w:rsidRPr="00AB4B56">
        <w:rPr>
          <w:rFonts w:ascii="Bookman Old Style" w:hAnsi="Bookman Old Style" w:cs="Arial"/>
        </w:rPr>
        <w:t>-1</w:t>
      </w:r>
      <w:r w:rsidRPr="00374BE9">
        <w:rPr>
          <w:rFonts w:ascii="Bookman Old Style" w:hAnsi="Bookman Old Style" w:cs="Arial"/>
        </w:rPr>
        <w:t xml:space="preserve">, de XM Compañía de Expertos en Mercados S.A., en su calidad de ASIC, donde informa </w:t>
      </w:r>
      <w:r>
        <w:rPr>
          <w:rFonts w:ascii="Bookman Old Style" w:hAnsi="Bookman Old Style" w:cs="Arial"/>
        </w:rPr>
        <w:t>sobr</w:t>
      </w:r>
      <w:r w:rsidRPr="00374BE9">
        <w:rPr>
          <w:rFonts w:ascii="Bookman Old Style" w:hAnsi="Bookman Old Style" w:cs="Arial"/>
        </w:rPr>
        <w:t xml:space="preserve">e la aprobación de la garantía suscrita por </w:t>
      </w:r>
      <w:r>
        <w:rPr>
          <w:rFonts w:ascii="Bookman Old Style" w:hAnsi="Bookman Old Style" w:cs="Arial"/>
          <w:szCs w:val="22"/>
        </w:rPr>
        <w:t xml:space="preserve">Grupo Energía Bogotá S.A. E.S.P. </w:t>
      </w:r>
      <w:r w:rsidRPr="00374BE9">
        <w:rPr>
          <w:rFonts w:ascii="Bookman Old Style" w:hAnsi="Bookman Old Style" w:cs="Arial"/>
        </w:rPr>
        <w:t xml:space="preserve">para respaldar las obligaciones derivadas del cumplimiento de la convocatoria </w:t>
      </w:r>
      <w:r>
        <w:rPr>
          <w:rFonts w:ascii="Bookman Old Style" w:hAnsi="Bookman Old Style" w:cs="Arial"/>
        </w:rPr>
        <w:t>UPME 01-2022</w:t>
      </w:r>
      <w:r w:rsidRPr="00374BE9">
        <w:rPr>
          <w:rFonts w:ascii="Bookman Old Style" w:hAnsi="Bookman Old Style" w:cs="Arial"/>
        </w:rPr>
        <w:t xml:space="preserve">, de conformidad con lo establecido en el numeral 5 del </w:t>
      </w:r>
      <w:r w:rsidRPr="00374BE9">
        <w:rPr>
          <w:rFonts w:ascii="Bookman Old Style" w:hAnsi="Bookman Old Style" w:cs="Arial"/>
          <w:spacing w:val="-3"/>
        </w:rPr>
        <w:t>anexo general</w:t>
      </w:r>
      <w:r w:rsidRPr="00374BE9">
        <w:rPr>
          <w:rFonts w:ascii="Bookman Old Style" w:hAnsi="Bookman Old Style" w:cs="Arial"/>
        </w:rPr>
        <w:t xml:space="preserve"> de la Resolución CREG 022 de 2001, modificado por la Resolución CREG 093 de 2007, y</w:t>
      </w:r>
    </w:p>
    <w:p w14:paraId="2B99F069" w14:textId="77777777" w:rsidR="00773D76" w:rsidRPr="0041407C" w:rsidRDefault="00773D76" w:rsidP="00773D76">
      <w:pPr>
        <w:tabs>
          <w:tab w:val="left" w:pos="-720"/>
        </w:tabs>
        <w:suppressAutoHyphens/>
        <w:spacing w:before="120"/>
        <w:ind w:left="568" w:hanging="284"/>
        <w:jc w:val="both"/>
        <w:rPr>
          <w:rFonts w:ascii="Bookman Old Style" w:hAnsi="Bookman Old Style" w:cs="Arial"/>
        </w:rPr>
      </w:pPr>
      <w:r w:rsidRPr="00374BE9">
        <w:rPr>
          <w:rFonts w:ascii="Bookman Old Style" w:hAnsi="Bookman Old Style" w:cs="Arial"/>
        </w:rPr>
        <w:t>-</w:t>
      </w:r>
      <w:r w:rsidRPr="00374BE9">
        <w:rPr>
          <w:rFonts w:ascii="Bookman Old Style" w:hAnsi="Bookman Old Style" w:cs="Arial"/>
        </w:rPr>
        <w:tab/>
        <w:t>cronograma de construcción del proyecto.</w:t>
      </w:r>
      <w:r w:rsidRPr="008B1659">
        <w:rPr>
          <w:rFonts w:ascii="Bookman Old Style" w:hAnsi="Bookman Old Style" w:cs="Arial"/>
        </w:rPr>
        <w:t xml:space="preserve"> </w:t>
      </w:r>
    </w:p>
    <w:p w14:paraId="4BA8AF81" w14:textId="77777777" w:rsidR="00773D76" w:rsidRPr="0041407C" w:rsidRDefault="00773D76" w:rsidP="00773D76">
      <w:pPr>
        <w:tabs>
          <w:tab w:val="left" w:pos="-720"/>
        </w:tabs>
        <w:suppressAutoHyphens/>
        <w:spacing w:before="240"/>
        <w:ind w:left="0"/>
        <w:jc w:val="both"/>
        <w:rPr>
          <w:rFonts w:ascii="Bookman Old Style" w:hAnsi="Bookman Old Style" w:cs="Arial"/>
        </w:rPr>
      </w:pPr>
      <w:r w:rsidRPr="0041407C">
        <w:rPr>
          <w:rFonts w:ascii="Bookman Old Style" w:hAnsi="Bookman Old Style" w:cs="Arial"/>
        </w:rPr>
        <w:t>De acuerdo con la información suministrada por la UPME, se encuentra que la tasa de descuento y el perfil de pagos usados en la oferta, cumplen con los requisitos establecidos en la Resolución CREG 035 de 2010.</w:t>
      </w:r>
    </w:p>
    <w:p w14:paraId="2161CD05" w14:textId="77777777" w:rsidR="00773D76" w:rsidRDefault="00773D76" w:rsidP="00773D76">
      <w:pPr>
        <w:tabs>
          <w:tab w:val="left" w:pos="-720"/>
        </w:tabs>
        <w:suppressAutoHyphens/>
        <w:spacing w:before="240"/>
        <w:ind w:left="0"/>
        <w:jc w:val="both"/>
        <w:rPr>
          <w:rFonts w:ascii="Bookman Old Style" w:hAnsi="Bookman Old Style" w:cs="Arial"/>
        </w:rPr>
      </w:pPr>
      <w:r w:rsidRPr="00EE5AC7">
        <w:rPr>
          <w:rFonts w:ascii="Bookman Old Style" w:hAnsi="Bookman Old Style" w:cs="Arial"/>
        </w:rPr>
        <w:t xml:space="preserve">Con las revisiones y análisis realizados, se considera que se cumplen los requisitos exigidos </w:t>
      </w:r>
      <w:r>
        <w:rPr>
          <w:rFonts w:ascii="Bookman Old Style" w:hAnsi="Bookman Old Style" w:cs="Arial"/>
        </w:rPr>
        <w:t>y</w:t>
      </w:r>
      <w:r w:rsidRPr="001B0F8E">
        <w:rPr>
          <w:rFonts w:ascii="Bookman Old Style" w:hAnsi="Bookman Old Style" w:cs="Arial"/>
          <w:szCs w:val="22"/>
        </w:rPr>
        <w:t xml:space="preserve"> se procederá a hacer oficial el Ingreso Anual Esperado a</w:t>
      </w:r>
      <w:r>
        <w:rPr>
          <w:rFonts w:ascii="Bookman Old Style" w:hAnsi="Bookman Old Style" w:cs="Arial"/>
          <w:szCs w:val="22"/>
        </w:rPr>
        <w:t xml:space="preserve"> Grupo Energía Bogotá </w:t>
      </w:r>
      <w:r w:rsidRPr="0041407C">
        <w:rPr>
          <w:rFonts w:ascii="Bookman Old Style" w:hAnsi="Bookman Old Style" w:cs="Arial"/>
          <w:szCs w:val="22"/>
        </w:rPr>
        <w:t xml:space="preserve">S.A. E.S.P. como adjudicatario de la convocatoria </w:t>
      </w:r>
      <w:r>
        <w:rPr>
          <w:rFonts w:ascii="Bookman Old Style" w:hAnsi="Bookman Old Style" w:cs="Arial"/>
          <w:szCs w:val="22"/>
        </w:rPr>
        <w:t>UPME 01-2022.</w:t>
      </w:r>
    </w:p>
    <w:p w14:paraId="4002F489" w14:textId="10929A01" w:rsidR="00773D76" w:rsidRPr="0041407C" w:rsidRDefault="00773D76" w:rsidP="00773D76">
      <w:pPr>
        <w:tabs>
          <w:tab w:val="left" w:pos="-720"/>
        </w:tabs>
        <w:suppressAutoHyphens/>
        <w:spacing w:before="240"/>
        <w:ind w:left="0"/>
        <w:jc w:val="both"/>
        <w:rPr>
          <w:rFonts w:ascii="Bookman Old Style" w:hAnsi="Bookman Old Style" w:cs="Arial"/>
        </w:rPr>
      </w:pPr>
      <w:r w:rsidRPr="0041407C">
        <w:rPr>
          <w:rFonts w:ascii="Bookman Old Style" w:hAnsi="Bookman Old Style" w:cs="Arial"/>
        </w:rPr>
        <w:t xml:space="preserve">La Comisión en la </w:t>
      </w:r>
      <w:r>
        <w:rPr>
          <w:rFonts w:ascii="Bookman Old Style" w:hAnsi="Bookman Old Style" w:cs="Arial"/>
        </w:rPr>
        <w:t>s</w:t>
      </w:r>
      <w:r w:rsidRPr="0003404A">
        <w:rPr>
          <w:rFonts w:ascii="Bookman Old Style" w:hAnsi="Bookman Old Style" w:cs="Arial"/>
        </w:rPr>
        <w:t xml:space="preserve">esión </w:t>
      </w:r>
      <w:r w:rsidR="00E442E6">
        <w:rPr>
          <w:rFonts w:ascii="Bookman Old Style" w:hAnsi="Bookman Old Style" w:cs="Arial"/>
        </w:rPr>
        <w:t xml:space="preserve">1300 </w:t>
      </w:r>
      <w:r w:rsidRPr="0003404A">
        <w:rPr>
          <w:rFonts w:ascii="Bookman Old Style" w:hAnsi="Bookman Old Style" w:cs="Arial"/>
        </w:rPr>
        <w:t xml:space="preserve">del </w:t>
      </w:r>
      <w:r w:rsidR="00E442E6">
        <w:rPr>
          <w:rFonts w:ascii="Bookman Old Style" w:hAnsi="Bookman Old Style" w:cs="Arial"/>
        </w:rPr>
        <w:t>20</w:t>
      </w:r>
      <w:r w:rsidRPr="0003404A">
        <w:rPr>
          <w:rFonts w:ascii="Bookman Old Style" w:hAnsi="Bookman Old Style" w:cs="Arial"/>
        </w:rPr>
        <w:t xml:space="preserve"> de </w:t>
      </w:r>
      <w:r>
        <w:rPr>
          <w:rFonts w:ascii="Bookman Old Style" w:hAnsi="Bookman Old Style" w:cs="Arial"/>
        </w:rPr>
        <w:t xml:space="preserve">diciembre </w:t>
      </w:r>
      <w:r w:rsidRPr="0003404A">
        <w:rPr>
          <w:rFonts w:ascii="Bookman Old Style" w:hAnsi="Bookman Old Style" w:cs="Arial"/>
        </w:rPr>
        <w:t>de</w:t>
      </w:r>
      <w:r w:rsidRPr="0041407C">
        <w:rPr>
          <w:rFonts w:ascii="Bookman Old Style" w:hAnsi="Bookman Old Style" w:cs="Arial"/>
        </w:rPr>
        <w:t xml:space="preserve"> 20</w:t>
      </w:r>
      <w:r>
        <w:rPr>
          <w:rFonts w:ascii="Bookman Old Style" w:hAnsi="Bookman Old Style" w:cs="Arial"/>
        </w:rPr>
        <w:t>23</w:t>
      </w:r>
      <w:r w:rsidRPr="0041407C">
        <w:rPr>
          <w:rFonts w:ascii="Bookman Old Style" w:hAnsi="Bookman Old Style" w:cs="Arial"/>
        </w:rPr>
        <w:t xml:space="preserve"> aprobó expedir la presente resolución.</w:t>
      </w:r>
    </w:p>
    <w:p w14:paraId="4C6BFCB1" w14:textId="77777777" w:rsidR="00773D76" w:rsidRPr="0041407C" w:rsidRDefault="00773D76" w:rsidP="00773D76">
      <w:pPr>
        <w:tabs>
          <w:tab w:val="left" w:pos="-720"/>
        </w:tabs>
        <w:suppressAutoHyphens/>
        <w:ind w:left="0"/>
        <w:jc w:val="both"/>
        <w:rPr>
          <w:rFonts w:ascii="Bookman Old Style" w:hAnsi="Bookman Old Style" w:cs="Arial"/>
        </w:rPr>
      </w:pPr>
    </w:p>
    <w:p w14:paraId="65C9F2BB" w14:textId="77777777" w:rsidR="00773D76" w:rsidRPr="0041407C" w:rsidRDefault="00773D76" w:rsidP="00773D76">
      <w:pPr>
        <w:tabs>
          <w:tab w:val="left" w:pos="-720"/>
        </w:tabs>
        <w:suppressAutoHyphens/>
        <w:ind w:left="0"/>
        <w:jc w:val="both"/>
        <w:rPr>
          <w:rFonts w:ascii="Bookman Old Style" w:hAnsi="Bookman Old Style" w:cs="Arial"/>
        </w:rPr>
      </w:pPr>
    </w:p>
    <w:p w14:paraId="0F71E75F" w14:textId="77777777" w:rsidR="00773D76" w:rsidRDefault="00773D76" w:rsidP="00773D76">
      <w:pPr>
        <w:keepNext/>
        <w:ind w:left="0"/>
        <w:jc w:val="center"/>
        <w:rPr>
          <w:rFonts w:ascii="Bookman Old Style" w:hAnsi="Bookman Old Style" w:cs="Arial"/>
        </w:rPr>
      </w:pPr>
      <w:r w:rsidRPr="0041407C">
        <w:rPr>
          <w:rFonts w:ascii="Bookman Old Style" w:hAnsi="Bookman Old Style" w:cs="Arial"/>
          <w:b/>
          <w:spacing w:val="80"/>
        </w:rPr>
        <w:t>RESUELVE</w:t>
      </w:r>
      <w:r w:rsidRPr="0041407C">
        <w:rPr>
          <w:rFonts w:ascii="Bookman Old Style" w:hAnsi="Bookman Old Style" w:cs="Arial"/>
        </w:rPr>
        <w:t>:</w:t>
      </w:r>
    </w:p>
    <w:p w14:paraId="1FC5EF85" w14:textId="77777777" w:rsidR="00773D76" w:rsidRDefault="00773D76" w:rsidP="00773D76">
      <w:pPr>
        <w:keepNext/>
        <w:ind w:left="0"/>
        <w:jc w:val="center"/>
        <w:rPr>
          <w:rFonts w:ascii="Bookman Old Style" w:hAnsi="Bookman Old Style" w:cs="Arial"/>
        </w:rPr>
      </w:pPr>
    </w:p>
    <w:p w14:paraId="07828A27" w14:textId="77777777" w:rsidR="00773D76" w:rsidRDefault="00773D76" w:rsidP="00773D76">
      <w:pPr>
        <w:pStyle w:val="ARTICULOS"/>
        <w:numPr>
          <w:ilvl w:val="0"/>
          <w:numId w:val="7"/>
        </w:numPr>
        <w:rPr>
          <w:b w:val="0"/>
        </w:rPr>
      </w:pPr>
      <w:bookmarkStart w:id="0" w:name="_Ref44815543"/>
      <w:bookmarkStart w:id="1" w:name="_Ref44815511"/>
      <w:r w:rsidRPr="0041407C">
        <w:t>Ingreso Anual Esperado.</w:t>
      </w:r>
      <w:r w:rsidRPr="0041407C">
        <w:rPr>
          <w:b w:val="0"/>
        </w:rPr>
        <w:t xml:space="preserve"> El </w:t>
      </w:r>
      <w:r w:rsidRPr="00E96447">
        <w:rPr>
          <w:b w:val="0"/>
        </w:rPr>
        <w:t xml:space="preserve">Ingreso Anual Esperado, IAE, para </w:t>
      </w:r>
      <w:r w:rsidRPr="005165EF">
        <w:rPr>
          <w:b w:val="0"/>
          <w:bCs w:val="0"/>
          <w:szCs w:val="22"/>
        </w:rPr>
        <w:t>Grupo Energía Bogotá</w:t>
      </w:r>
      <w:r>
        <w:rPr>
          <w:b w:val="0"/>
        </w:rPr>
        <w:t xml:space="preserve"> </w:t>
      </w:r>
      <w:r w:rsidRPr="00E96447">
        <w:rPr>
          <w:b w:val="0"/>
        </w:rPr>
        <w:t>S.A. E.S.P.</w:t>
      </w:r>
      <w:r w:rsidRPr="0041407C">
        <w:rPr>
          <w:b w:val="0"/>
        </w:rPr>
        <w:t xml:space="preserve">, </w:t>
      </w:r>
      <w:r w:rsidRPr="00E96447">
        <w:rPr>
          <w:b w:val="0"/>
        </w:rPr>
        <w:t xml:space="preserve">por el diseño, adquisición de los suministros, construcción, operación y </w:t>
      </w:r>
      <w:r w:rsidRPr="00604A52">
        <w:rPr>
          <w:b w:val="0"/>
        </w:rPr>
        <w:t xml:space="preserve">mantenimiento </w:t>
      </w:r>
      <w:r>
        <w:rPr>
          <w:b w:val="0"/>
        </w:rPr>
        <w:t xml:space="preserve">de la subestación Huila 230 kV y líneas de transmisión asociadas </w:t>
      </w:r>
      <w:r w:rsidRPr="00604A52">
        <w:rPr>
          <w:b w:val="0"/>
        </w:rPr>
        <w:t xml:space="preserve">de acuerdo con la convocatoria </w:t>
      </w:r>
      <w:r>
        <w:rPr>
          <w:b w:val="0"/>
        </w:rPr>
        <w:t>UPME 01-2022</w:t>
      </w:r>
      <w:r w:rsidRPr="00604A52">
        <w:rPr>
          <w:b w:val="0"/>
        </w:rPr>
        <w:t>, expresado en dólares de los Estados Unidos de América del 31 de diciembre</w:t>
      </w:r>
      <w:r w:rsidRPr="0041407C">
        <w:rPr>
          <w:b w:val="0"/>
        </w:rPr>
        <w:t xml:space="preserve"> de 20</w:t>
      </w:r>
      <w:r>
        <w:rPr>
          <w:b w:val="0"/>
        </w:rPr>
        <w:t>22</w:t>
      </w:r>
      <w:r w:rsidRPr="0041407C">
        <w:rPr>
          <w:b w:val="0"/>
        </w:rPr>
        <w:t xml:space="preserve">, para los primeros 25 años </w:t>
      </w:r>
      <w:r w:rsidRPr="00374BE9">
        <w:rPr>
          <w:b w:val="0"/>
        </w:rPr>
        <w:t xml:space="preserve">contados a partir del primero de </w:t>
      </w:r>
      <w:r>
        <w:rPr>
          <w:b w:val="0"/>
        </w:rPr>
        <w:t>septiembre</w:t>
      </w:r>
      <w:r w:rsidRPr="0041407C">
        <w:rPr>
          <w:b w:val="0"/>
        </w:rPr>
        <w:t xml:space="preserve"> </w:t>
      </w:r>
      <w:r w:rsidRPr="00374BE9">
        <w:rPr>
          <w:b w:val="0"/>
        </w:rPr>
        <w:t>de 20</w:t>
      </w:r>
      <w:r>
        <w:rPr>
          <w:b w:val="0"/>
        </w:rPr>
        <w:t>26</w:t>
      </w:r>
      <w:r w:rsidRPr="0041407C">
        <w:rPr>
          <w:b w:val="0"/>
        </w:rPr>
        <w:t xml:space="preserve">, de conformidad con la propuesta seleccionada dentro de la Convocatoria Pública </w:t>
      </w:r>
      <w:r>
        <w:rPr>
          <w:b w:val="0"/>
        </w:rPr>
        <w:t>UPME 01-2022</w:t>
      </w:r>
      <w:r w:rsidRPr="0041407C">
        <w:rPr>
          <w:b w:val="0"/>
        </w:rPr>
        <w:t>, es el siguiente:</w:t>
      </w:r>
    </w:p>
    <w:bookmarkEnd w:id="0"/>
    <w:p w14:paraId="35FA9C90" w14:textId="77777777" w:rsidR="00773D76" w:rsidRDefault="00773D76" w:rsidP="00773D76">
      <w:pPr>
        <w:rPr>
          <w:rFonts w:ascii="Bookman Old Style" w:hAnsi="Bookman Old Style"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6"/>
        <w:gridCol w:w="1632"/>
        <w:gridCol w:w="1417"/>
        <w:gridCol w:w="4775"/>
      </w:tblGrid>
      <w:tr w:rsidR="00773D76" w:rsidRPr="001A69F4" w14:paraId="5E064C17" w14:textId="77777777" w:rsidTr="00376702">
        <w:trPr>
          <w:cantSplit/>
          <w:trHeight w:val="386"/>
          <w:tblHeader/>
          <w:jc w:val="center"/>
        </w:trPr>
        <w:tc>
          <w:tcPr>
            <w:tcW w:w="676" w:type="dxa"/>
            <w:vMerge w:val="restart"/>
            <w:vAlign w:val="center"/>
          </w:tcPr>
          <w:p w14:paraId="6A550219" w14:textId="77777777" w:rsidR="00773D76" w:rsidRPr="001A69F4" w:rsidRDefault="00773D76" w:rsidP="00376702">
            <w:pPr>
              <w:keepNext/>
              <w:ind w:left="-114" w:right="-70"/>
              <w:jc w:val="center"/>
              <w:rPr>
                <w:rFonts w:ascii="Bookman Old Style" w:hAnsi="Bookman Old Style" w:cs="Arial"/>
                <w:b/>
                <w:sz w:val="20"/>
                <w:szCs w:val="20"/>
              </w:rPr>
            </w:pPr>
            <w:r w:rsidRPr="001A69F4">
              <w:rPr>
                <w:rFonts w:ascii="Bookman Old Style" w:hAnsi="Bookman Old Style" w:cs="Arial"/>
                <w:b/>
                <w:sz w:val="20"/>
                <w:szCs w:val="20"/>
              </w:rPr>
              <w:t>Año</w:t>
            </w:r>
          </w:p>
        </w:tc>
        <w:tc>
          <w:tcPr>
            <w:tcW w:w="1632" w:type="dxa"/>
            <w:vMerge w:val="restart"/>
            <w:vAlign w:val="center"/>
          </w:tcPr>
          <w:p w14:paraId="5A3E655A" w14:textId="77777777" w:rsidR="00773D76" w:rsidRPr="001A69F4" w:rsidRDefault="00773D76" w:rsidP="00376702">
            <w:pPr>
              <w:keepNext/>
              <w:ind w:left="0"/>
              <w:jc w:val="center"/>
              <w:rPr>
                <w:rFonts w:ascii="Bookman Old Style" w:hAnsi="Bookman Old Style" w:cs="Arial"/>
                <w:b/>
                <w:sz w:val="20"/>
                <w:szCs w:val="20"/>
              </w:rPr>
            </w:pPr>
            <w:r w:rsidRPr="001A69F4">
              <w:rPr>
                <w:rFonts w:ascii="Bookman Old Style" w:hAnsi="Bookman Old Style" w:cs="Arial"/>
                <w:b/>
                <w:sz w:val="20"/>
                <w:szCs w:val="20"/>
              </w:rPr>
              <w:t>Fechas</w:t>
            </w:r>
          </w:p>
        </w:tc>
        <w:tc>
          <w:tcPr>
            <w:tcW w:w="6192" w:type="dxa"/>
            <w:gridSpan w:val="2"/>
            <w:vAlign w:val="center"/>
          </w:tcPr>
          <w:p w14:paraId="26C31998" w14:textId="77777777" w:rsidR="00773D76" w:rsidRPr="001A69F4" w:rsidRDefault="00773D76" w:rsidP="00376702">
            <w:pPr>
              <w:keepNext/>
              <w:ind w:left="0"/>
              <w:jc w:val="center"/>
              <w:rPr>
                <w:rFonts w:ascii="Bookman Old Style" w:hAnsi="Bookman Old Style" w:cs="Arial"/>
                <w:b/>
                <w:sz w:val="20"/>
                <w:szCs w:val="20"/>
              </w:rPr>
            </w:pPr>
            <w:r w:rsidRPr="001A69F4">
              <w:rPr>
                <w:rFonts w:ascii="Bookman Old Style" w:hAnsi="Bookman Old Style" w:cs="Arial"/>
                <w:b/>
                <w:sz w:val="20"/>
                <w:szCs w:val="20"/>
              </w:rPr>
              <w:t>INGRESO ANUAL ESPERADO</w:t>
            </w:r>
          </w:p>
          <w:p w14:paraId="25B9A547" w14:textId="77777777" w:rsidR="00773D76" w:rsidRPr="001A69F4" w:rsidRDefault="00773D76" w:rsidP="00376702">
            <w:pPr>
              <w:keepNext/>
              <w:ind w:left="0"/>
              <w:jc w:val="center"/>
              <w:rPr>
                <w:rFonts w:ascii="Bookman Old Style" w:hAnsi="Bookman Old Style" w:cs="Arial"/>
                <w:bCs/>
                <w:sz w:val="20"/>
                <w:szCs w:val="20"/>
              </w:rPr>
            </w:pPr>
            <w:r w:rsidRPr="001A69F4">
              <w:rPr>
                <w:rFonts w:ascii="Bookman Old Style" w:hAnsi="Bookman Old Style" w:cs="Arial"/>
                <w:bCs/>
                <w:sz w:val="20"/>
                <w:szCs w:val="20"/>
              </w:rPr>
              <w:t>(</w:t>
            </w:r>
            <w:proofErr w:type="gramStart"/>
            <w:r w:rsidRPr="001A69F4">
              <w:rPr>
                <w:rFonts w:ascii="Bookman Old Style" w:hAnsi="Bookman Old Style" w:cs="Arial"/>
                <w:bCs/>
                <w:sz w:val="20"/>
                <w:szCs w:val="20"/>
              </w:rPr>
              <w:t>Dólares</w:t>
            </w:r>
            <w:proofErr w:type="gramEnd"/>
            <w:r w:rsidRPr="001A69F4">
              <w:rPr>
                <w:rFonts w:ascii="Bookman Old Style" w:hAnsi="Bookman Old Style" w:cs="Arial"/>
                <w:bCs/>
                <w:sz w:val="20"/>
                <w:szCs w:val="20"/>
              </w:rPr>
              <w:t xml:space="preserve"> del 31 de diciembre de 20</w:t>
            </w:r>
            <w:r>
              <w:rPr>
                <w:rFonts w:ascii="Bookman Old Style" w:hAnsi="Bookman Old Style" w:cs="Arial"/>
                <w:bCs/>
                <w:sz w:val="20"/>
                <w:szCs w:val="20"/>
              </w:rPr>
              <w:t>22</w:t>
            </w:r>
            <w:r w:rsidRPr="001A69F4">
              <w:rPr>
                <w:rFonts w:ascii="Bookman Old Style" w:hAnsi="Bookman Old Style" w:cs="Arial"/>
                <w:bCs/>
                <w:sz w:val="20"/>
                <w:szCs w:val="20"/>
              </w:rPr>
              <w:t>)</w:t>
            </w:r>
          </w:p>
        </w:tc>
      </w:tr>
      <w:tr w:rsidR="00773D76" w:rsidRPr="001A69F4" w14:paraId="1684DD1D" w14:textId="77777777" w:rsidTr="00376702">
        <w:trPr>
          <w:cantSplit/>
          <w:trHeight w:val="296"/>
          <w:tblHeader/>
          <w:jc w:val="center"/>
        </w:trPr>
        <w:tc>
          <w:tcPr>
            <w:tcW w:w="676" w:type="dxa"/>
            <w:vMerge/>
            <w:vAlign w:val="center"/>
          </w:tcPr>
          <w:p w14:paraId="32A1EA25" w14:textId="77777777" w:rsidR="00773D76" w:rsidRPr="001A69F4" w:rsidRDefault="00773D76" w:rsidP="00376702">
            <w:pPr>
              <w:keepNext/>
              <w:ind w:left="0"/>
              <w:jc w:val="center"/>
              <w:rPr>
                <w:rFonts w:ascii="Bookman Old Style" w:hAnsi="Bookman Old Style" w:cs="Arial"/>
                <w:b/>
                <w:sz w:val="20"/>
                <w:szCs w:val="20"/>
              </w:rPr>
            </w:pPr>
          </w:p>
        </w:tc>
        <w:tc>
          <w:tcPr>
            <w:tcW w:w="1632" w:type="dxa"/>
            <w:vMerge/>
            <w:vAlign w:val="center"/>
          </w:tcPr>
          <w:p w14:paraId="08A0547A" w14:textId="77777777" w:rsidR="00773D76" w:rsidRPr="001A69F4" w:rsidRDefault="00773D76" w:rsidP="00376702">
            <w:pPr>
              <w:keepNext/>
              <w:ind w:left="0"/>
              <w:jc w:val="center"/>
              <w:rPr>
                <w:rFonts w:ascii="Bookman Old Style" w:hAnsi="Bookman Old Style" w:cs="Arial"/>
                <w:b/>
                <w:sz w:val="20"/>
                <w:szCs w:val="20"/>
              </w:rPr>
            </w:pPr>
          </w:p>
        </w:tc>
        <w:tc>
          <w:tcPr>
            <w:tcW w:w="1417" w:type="dxa"/>
            <w:vAlign w:val="center"/>
          </w:tcPr>
          <w:p w14:paraId="09D5874B" w14:textId="77777777" w:rsidR="00773D76" w:rsidRPr="001A69F4" w:rsidRDefault="00773D76" w:rsidP="00376702">
            <w:pPr>
              <w:keepNext/>
              <w:ind w:left="0"/>
              <w:jc w:val="center"/>
              <w:rPr>
                <w:rFonts w:ascii="Bookman Old Style" w:hAnsi="Bookman Old Style" w:cs="Arial"/>
                <w:b/>
                <w:sz w:val="20"/>
                <w:szCs w:val="20"/>
              </w:rPr>
            </w:pPr>
            <w:r w:rsidRPr="001A69F4">
              <w:rPr>
                <w:rFonts w:ascii="Bookman Old Style" w:hAnsi="Bookman Old Style" w:cs="Arial"/>
                <w:b/>
                <w:sz w:val="20"/>
                <w:szCs w:val="20"/>
              </w:rPr>
              <w:t>Números</w:t>
            </w:r>
          </w:p>
        </w:tc>
        <w:tc>
          <w:tcPr>
            <w:tcW w:w="4775" w:type="dxa"/>
            <w:vAlign w:val="center"/>
          </w:tcPr>
          <w:p w14:paraId="5FB3F9D9" w14:textId="77777777" w:rsidR="00773D76" w:rsidRPr="001A69F4" w:rsidRDefault="00773D76" w:rsidP="00376702">
            <w:pPr>
              <w:keepNext/>
              <w:ind w:left="0"/>
              <w:jc w:val="center"/>
              <w:rPr>
                <w:rFonts w:ascii="Bookman Old Style" w:hAnsi="Bookman Old Style" w:cs="Arial"/>
                <w:b/>
                <w:sz w:val="20"/>
                <w:szCs w:val="20"/>
              </w:rPr>
            </w:pPr>
            <w:r w:rsidRPr="001A69F4">
              <w:rPr>
                <w:rFonts w:ascii="Bookman Old Style" w:hAnsi="Bookman Old Style" w:cs="Arial"/>
                <w:b/>
                <w:sz w:val="20"/>
                <w:szCs w:val="20"/>
              </w:rPr>
              <w:t>Letras</w:t>
            </w:r>
          </w:p>
        </w:tc>
      </w:tr>
      <w:tr w:rsidR="00773D76" w:rsidRPr="001A69F4" w14:paraId="7275A1BF" w14:textId="77777777" w:rsidTr="00376702">
        <w:trPr>
          <w:cantSplit/>
          <w:jc w:val="center"/>
        </w:trPr>
        <w:tc>
          <w:tcPr>
            <w:tcW w:w="676" w:type="dxa"/>
            <w:vAlign w:val="center"/>
          </w:tcPr>
          <w:p w14:paraId="02236EDE"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1</w:t>
            </w:r>
          </w:p>
        </w:tc>
        <w:tc>
          <w:tcPr>
            <w:tcW w:w="1632" w:type="dxa"/>
          </w:tcPr>
          <w:p w14:paraId="2460D925"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1-sep-2026 a 31-ago-2027</w:t>
            </w:r>
          </w:p>
        </w:tc>
        <w:tc>
          <w:tcPr>
            <w:tcW w:w="1417" w:type="dxa"/>
            <w:vAlign w:val="center"/>
          </w:tcPr>
          <w:p w14:paraId="32773783"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2299699E"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3BF0FEB9" w14:textId="77777777" w:rsidTr="00376702">
        <w:trPr>
          <w:cantSplit/>
          <w:jc w:val="center"/>
        </w:trPr>
        <w:tc>
          <w:tcPr>
            <w:tcW w:w="676" w:type="dxa"/>
            <w:vAlign w:val="center"/>
          </w:tcPr>
          <w:p w14:paraId="25CB03F1"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2</w:t>
            </w:r>
          </w:p>
        </w:tc>
        <w:tc>
          <w:tcPr>
            <w:tcW w:w="1632" w:type="dxa"/>
          </w:tcPr>
          <w:p w14:paraId="7862E939"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1-sep-2027 a 31-ago-2028</w:t>
            </w:r>
          </w:p>
        </w:tc>
        <w:tc>
          <w:tcPr>
            <w:tcW w:w="1417" w:type="dxa"/>
            <w:vAlign w:val="center"/>
          </w:tcPr>
          <w:p w14:paraId="059A2426"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056983C6"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176E55C6" w14:textId="77777777" w:rsidTr="00376702">
        <w:trPr>
          <w:cantSplit/>
          <w:jc w:val="center"/>
        </w:trPr>
        <w:tc>
          <w:tcPr>
            <w:tcW w:w="676" w:type="dxa"/>
            <w:vAlign w:val="center"/>
          </w:tcPr>
          <w:p w14:paraId="2768D71A"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3</w:t>
            </w:r>
          </w:p>
        </w:tc>
        <w:tc>
          <w:tcPr>
            <w:tcW w:w="1632" w:type="dxa"/>
          </w:tcPr>
          <w:p w14:paraId="7C10B664"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1-sep-2028 a 31-ago-2029</w:t>
            </w:r>
          </w:p>
        </w:tc>
        <w:tc>
          <w:tcPr>
            <w:tcW w:w="1417" w:type="dxa"/>
            <w:vAlign w:val="center"/>
          </w:tcPr>
          <w:p w14:paraId="28321224"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23EEB3A4"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4C756B54" w14:textId="77777777" w:rsidTr="00376702">
        <w:trPr>
          <w:cantSplit/>
          <w:jc w:val="center"/>
        </w:trPr>
        <w:tc>
          <w:tcPr>
            <w:tcW w:w="676" w:type="dxa"/>
            <w:vAlign w:val="center"/>
          </w:tcPr>
          <w:p w14:paraId="7EDD536F"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lastRenderedPageBreak/>
              <w:t>4</w:t>
            </w:r>
          </w:p>
        </w:tc>
        <w:tc>
          <w:tcPr>
            <w:tcW w:w="1632" w:type="dxa"/>
          </w:tcPr>
          <w:p w14:paraId="0BD6C69C"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1-sep-2029 a 31-ago-2030</w:t>
            </w:r>
          </w:p>
        </w:tc>
        <w:tc>
          <w:tcPr>
            <w:tcW w:w="1417" w:type="dxa"/>
            <w:vAlign w:val="center"/>
          </w:tcPr>
          <w:p w14:paraId="498DF6C2"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66405122"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4CF16836" w14:textId="77777777" w:rsidTr="00376702">
        <w:trPr>
          <w:cantSplit/>
          <w:jc w:val="center"/>
        </w:trPr>
        <w:tc>
          <w:tcPr>
            <w:tcW w:w="676" w:type="dxa"/>
            <w:vAlign w:val="center"/>
          </w:tcPr>
          <w:p w14:paraId="4FA35785"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5</w:t>
            </w:r>
          </w:p>
        </w:tc>
        <w:tc>
          <w:tcPr>
            <w:tcW w:w="1632" w:type="dxa"/>
          </w:tcPr>
          <w:p w14:paraId="486179A2"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1-sep-2030 a 31-ago-2031</w:t>
            </w:r>
          </w:p>
        </w:tc>
        <w:tc>
          <w:tcPr>
            <w:tcW w:w="1417" w:type="dxa"/>
            <w:vAlign w:val="center"/>
          </w:tcPr>
          <w:p w14:paraId="5E842067"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0DDC067B"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7CB92BED" w14:textId="77777777" w:rsidTr="00376702">
        <w:trPr>
          <w:cantSplit/>
          <w:jc w:val="center"/>
        </w:trPr>
        <w:tc>
          <w:tcPr>
            <w:tcW w:w="676" w:type="dxa"/>
            <w:vAlign w:val="center"/>
          </w:tcPr>
          <w:p w14:paraId="6437BD0D"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6</w:t>
            </w:r>
          </w:p>
        </w:tc>
        <w:tc>
          <w:tcPr>
            <w:tcW w:w="1632" w:type="dxa"/>
          </w:tcPr>
          <w:p w14:paraId="495C88F8"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1-sep-2031 a 31-ago-2032</w:t>
            </w:r>
          </w:p>
        </w:tc>
        <w:tc>
          <w:tcPr>
            <w:tcW w:w="1417" w:type="dxa"/>
            <w:vAlign w:val="center"/>
          </w:tcPr>
          <w:p w14:paraId="7DFF657C"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49E54C9E"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10075208" w14:textId="77777777" w:rsidTr="00376702">
        <w:trPr>
          <w:cantSplit/>
          <w:jc w:val="center"/>
        </w:trPr>
        <w:tc>
          <w:tcPr>
            <w:tcW w:w="676" w:type="dxa"/>
            <w:vAlign w:val="center"/>
          </w:tcPr>
          <w:p w14:paraId="66D71DD4"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7</w:t>
            </w:r>
          </w:p>
        </w:tc>
        <w:tc>
          <w:tcPr>
            <w:tcW w:w="1632" w:type="dxa"/>
          </w:tcPr>
          <w:p w14:paraId="65A03C3C"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1-sep-2032 a 31-ago-2033</w:t>
            </w:r>
          </w:p>
        </w:tc>
        <w:tc>
          <w:tcPr>
            <w:tcW w:w="1417" w:type="dxa"/>
            <w:vAlign w:val="center"/>
          </w:tcPr>
          <w:p w14:paraId="4F33AB0E"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0C360916"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3C3BC62A" w14:textId="77777777" w:rsidTr="00376702">
        <w:trPr>
          <w:cantSplit/>
          <w:jc w:val="center"/>
        </w:trPr>
        <w:tc>
          <w:tcPr>
            <w:tcW w:w="676" w:type="dxa"/>
            <w:vAlign w:val="center"/>
          </w:tcPr>
          <w:p w14:paraId="03E2C9DD"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8</w:t>
            </w:r>
          </w:p>
        </w:tc>
        <w:tc>
          <w:tcPr>
            <w:tcW w:w="1632" w:type="dxa"/>
          </w:tcPr>
          <w:p w14:paraId="2E66C54E"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1-sep-2033 a 31-ago-2034</w:t>
            </w:r>
          </w:p>
        </w:tc>
        <w:tc>
          <w:tcPr>
            <w:tcW w:w="1417" w:type="dxa"/>
            <w:vAlign w:val="center"/>
          </w:tcPr>
          <w:p w14:paraId="37AC06A5"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5D87C274"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7C2A362A" w14:textId="77777777" w:rsidTr="00376702">
        <w:trPr>
          <w:cantSplit/>
          <w:jc w:val="center"/>
        </w:trPr>
        <w:tc>
          <w:tcPr>
            <w:tcW w:w="676" w:type="dxa"/>
            <w:vAlign w:val="center"/>
          </w:tcPr>
          <w:p w14:paraId="5C2E13EB"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9</w:t>
            </w:r>
          </w:p>
        </w:tc>
        <w:tc>
          <w:tcPr>
            <w:tcW w:w="1632" w:type="dxa"/>
          </w:tcPr>
          <w:p w14:paraId="6EBF1654"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1-sep-2034 a 31-ago-2035</w:t>
            </w:r>
          </w:p>
        </w:tc>
        <w:tc>
          <w:tcPr>
            <w:tcW w:w="1417" w:type="dxa"/>
            <w:vAlign w:val="center"/>
          </w:tcPr>
          <w:p w14:paraId="33C88D4D"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2FE19552"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3DCC0335" w14:textId="77777777" w:rsidTr="00376702">
        <w:trPr>
          <w:cantSplit/>
          <w:jc w:val="center"/>
        </w:trPr>
        <w:tc>
          <w:tcPr>
            <w:tcW w:w="676" w:type="dxa"/>
            <w:vAlign w:val="center"/>
          </w:tcPr>
          <w:p w14:paraId="7A6CDF1E"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10</w:t>
            </w:r>
          </w:p>
        </w:tc>
        <w:tc>
          <w:tcPr>
            <w:tcW w:w="1632" w:type="dxa"/>
          </w:tcPr>
          <w:p w14:paraId="3DB87776"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1-sep-2035 a 31-ago-2036</w:t>
            </w:r>
          </w:p>
        </w:tc>
        <w:tc>
          <w:tcPr>
            <w:tcW w:w="1417" w:type="dxa"/>
            <w:vAlign w:val="center"/>
          </w:tcPr>
          <w:p w14:paraId="68CBC38E"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6C1A08AF"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1C0D93C7" w14:textId="77777777" w:rsidTr="00376702">
        <w:trPr>
          <w:cantSplit/>
          <w:jc w:val="center"/>
        </w:trPr>
        <w:tc>
          <w:tcPr>
            <w:tcW w:w="676" w:type="dxa"/>
            <w:vAlign w:val="center"/>
          </w:tcPr>
          <w:p w14:paraId="56A3D5CE"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11</w:t>
            </w:r>
          </w:p>
        </w:tc>
        <w:tc>
          <w:tcPr>
            <w:tcW w:w="1632" w:type="dxa"/>
          </w:tcPr>
          <w:p w14:paraId="664E1999"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1-sep-2036 a 31-ago-2037</w:t>
            </w:r>
          </w:p>
        </w:tc>
        <w:tc>
          <w:tcPr>
            <w:tcW w:w="1417" w:type="dxa"/>
            <w:vAlign w:val="center"/>
          </w:tcPr>
          <w:p w14:paraId="5D38F3A6"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6CE804D0"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793BD3CB" w14:textId="77777777" w:rsidTr="00376702">
        <w:trPr>
          <w:cantSplit/>
          <w:jc w:val="center"/>
        </w:trPr>
        <w:tc>
          <w:tcPr>
            <w:tcW w:w="676" w:type="dxa"/>
            <w:vAlign w:val="center"/>
          </w:tcPr>
          <w:p w14:paraId="4FEB08A4"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12</w:t>
            </w:r>
          </w:p>
        </w:tc>
        <w:tc>
          <w:tcPr>
            <w:tcW w:w="1632" w:type="dxa"/>
          </w:tcPr>
          <w:p w14:paraId="06B76322"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1-sep-2037 a 31-ago-2038</w:t>
            </w:r>
          </w:p>
        </w:tc>
        <w:tc>
          <w:tcPr>
            <w:tcW w:w="1417" w:type="dxa"/>
            <w:vAlign w:val="center"/>
          </w:tcPr>
          <w:p w14:paraId="4462C3E0"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1C014EE1"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6F9DAA1F" w14:textId="77777777" w:rsidTr="00376702">
        <w:trPr>
          <w:cantSplit/>
          <w:jc w:val="center"/>
        </w:trPr>
        <w:tc>
          <w:tcPr>
            <w:tcW w:w="676" w:type="dxa"/>
            <w:vAlign w:val="center"/>
          </w:tcPr>
          <w:p w14:paraId="07390C95"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13</w:t>
            </w:r>
          </w:p>
        </w:tc>
        <w:tc>
          <w:tcPr>
            <w:tcW w:w="1632" w:type="dxa"/>
          </w:tcPr>
          <w:p w14:paraId="32A47118"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1-sep-2038 a 31-ago-2039</w:t>
            </w:r>
          </w:p>
        </w:tc>
        <w:tc>
          <w:tcPr>
            <w:tcW w:w="1417" w:type="dxa"/>
            <w:vAlign w:val="center"/>
          </w:tcPr>
          <w:p w14:paraId="69936BB3"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5797A4E4"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05FED489" w14:textId="77777777" w:rsidTr="00376702">
        <w:trPr>
          <w:cantSplit/>
          <w:jc w:val="center"/>
        </w:trPr>
        <w:tc>
          <w:tcPr>
            <w:tcW w:w="676" w:type="dxa"/>
            <w:vAlign w:val="center"/>
          </w:tcPr>
          <w:p w14:paraId="0E946BAA"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14</w:t>
            </w:r>
          </w:p>
        </w:tc>
        <w:tc>
          <w:tcPr>
            <w:tcW w:w="1632" w:type="dxa"/>
          </w:tcPr>
          <w:p w14:paraId="6EF30ABC"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1-sep-2039 a 31-ago-2040</w:t>
            </w:r>
          </w:p>
        </w:tc>
        <w:tc>
          <w:tcPr>
            <w:tcW w:w="1417" w:type="dxa"/>
            <w:vAlign w:val="center"/>
          </w:tcPr>
          <w:p w14:paraId="7CEFAE0D"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11F52E53"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2361E56B" w14:textId="77777777" w:rsidTr="00376702">
        <w:trPr>
          <w:cantSplit/>
          <w:jc w:val="center"/>
        </w:trPr>
        <w:tc>
          <w:tcPr>
            <w:tcW w:w="676" w:type="dxa"/>
            <w:vAlign w:val="center"/>
          </w:tcPr>
          <w:p w14:paraId="1C2C4FF5"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15</w:t>
            </w:r>
          </w:p>
        </w:tc>
        <w:tc>
          <w:tcPr>
            <w:tcW w:w="1632" w:type="dxa"/>
          </w:tcPr>
          <w:p w14:paraId="6B0428B7"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1-sep-2040 a 31-ago-2041</w:t>
            </w:r>
          </w:p>
        </w:tc>
        <w:tc>
          <w:tcPr>
            <w:tcW w:w="1417" w:type="dxa"/>
            <w:vAlign w:val="center"/>
          </w:tcPr>
          <w:p w14:paraId="199AF5F6"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68DA8D0C"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1FB2BC75" w14:textId="77777777" w:rsidTr="00376702">
        <w:trPr>
          <w:cantSplit/>
          <w:jc w:val="center"/>
        </w:trPr>
        <w:tc>
          <w:tcPr>
            <w:tcW w:w="676" w:type="dxa"/>
            <w:vAlign w:val="center"/>
          </w:tcPr>
          <w:p w14:paraId="7DAB0E76"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16</w:t>
            </w:r>
          </w:p>
        </w:tc>
        <w:tc>
          <w:tcPr>
            <w:tcW w:w="1632" w:type="dxa"/>
          </w:tcPr>
          <w:p w14:paraId="2656C7D8"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1-sep-2041 a 31-ago-2042</w:t>
            </w:r>
          </w:p>
        </w:tc>
        <w:tc>
          <w:tcPr>
            <w:tcW w:w="1417" w:type="dxa"/>
            <w:vAlign w:val="center"/>
          </w:tcPr>
          <w:p w14:paraId="6A3D706C"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520EDFF6"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77931B56" w14:textId="77777777" w:rsidTr="00376702">
        <w:trPr>
          <w:cantSplit/>
          <w:jc w:val="center"/>
        </w:trPr>
        <w:tc>
          <w:tcPr>
            <w:tcW w:w="676" w:type="dxa"/>
            <w:vAlign w:val="center"/>
          </w:tcPr>
          <w:p w14:paraId="26F4910C"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17</w:t>
            </w:r>
          </w:p>
        </w:tc>
        <w:tc>
          <w:tcPr>
            <w:tcW w:w="1632" w:type="dxa"/>
          </w:tcPr>
          <w:p w14:paraId="0F6D4A36"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1-sep-2042 a 31-ago-2043</w:t>
            </w:r>
          </w:p>
        </w:tc>
        <w:tc>
          <w:tcPr>
            <w:tcW w:w="1417" w:type="dxa"/>
            <w:vAlign w:val="center"/>
          </w:tcPr>
          <w:p w14:paraId="6EC4ACB7"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0A22E40A"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569A6A68" w14:textId="77777777" w:rsidTr="00376702">
        <w:trPr>
          <w:cantSplit/>
          <w:jc w:val="center"/>
        </w:trPr>
        <w:tc>
          <w:tcPr>
            <w:tcW w:w="676" w:type="dxa"/>
            <w:vAlign w:val="center"/>
          </w:tcPr>
          <w:p w14:paraId="618CABED"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18</w:t>
            </w:r>
          </w:p>
        </w:tc>
        <w:tc>
          <w:tcPr>
            <w:tcW w:w="1632" w:type="dxa"/>
          </w:tcPr>
          <w:p w14:paraId="6CAC7C56"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1-sep-2043 a 31-ago-2044</w:t>
            </w:r>
          </w:p>
        </w:tc>
        <w:tc>
          <w:tcPr>
            <w:tcW w:w="1417" w:type="dxa"/>
            <w:vAlign w:val="center"/>
          </w:tcPr>
          <w:p w14:paraId="302AD5E5"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765C8655"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6C70ABCE" w14:textId="77777777" w:rsidTr="00376702">
        <w:trPr>
          <w:cantSplit/>
          <w:jc w:val="center"/>
        </w:trPr>
        <w:tc>
          <w:tcPr>
            <w:tcW w:w="676" w:type="dxa"/>
            <w:vAlign w:val="center"/>
          </w:tcPr>
          <w:p w14:paraId="7CF0F79C"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19</w:t>
            </w:r>
          </w:p>
        </w:tc>
        <w:tc>
          <w:tcPr>
            <w:tcW w:w="1632" w:type="dxa"/>
          </w:tcPr>
          <w:p w14:paraId="43582816"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1-sep-2044 a 31-ago-2045</w:t>
            </w:r>
          </w:p>
        </w:tc>
        <w:tc>
          <w:tcPr>
            <w:tcW w:w="1417" w:type="dxa"/>
            <w:vAlign w:val="center"/>
          </w:tcPr>
          <w:p w14:paraId="2806BD1E"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2591FBAC"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0A1EF732" w14:textId="77777777" w:rsidTr="00376702">
        <w:trPr>
          <w:cantSplit/>
          <w:jc w:val="center"/>
        </w:trPr>
        <w:tc>
          <w:tcPr>
            <w:tcW w:w="676" w:type="dxa"/>
            <w:vAlign w:val="center"/>
          </w:tcPr>
          <w:p w14:paraId="397BF220"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20</w:t>
            </w:r>
          </w:p>
        </w:tc>
        <w:tc>
          <w:tcPr>
            <w:tcW w:w="1632" w:type="dxa"/>
          </w:tcPr>
          <w:p w14:paraId="63048BDE"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1-sep-2045 a 31-ago-2046</w:t>
            </w:r>
          </w:p>
        </w:tc>
        <w:tc>
          <w:tcPr>
            <w:tcW w:w="1417" w:type="dxa"/>
            <w:vAlign w:val="center"/>
          </w:tcPr>
          <w:p w14:paraId="4076A01C"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21E9318F"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44E94FF8" w14:textId="77777777" w:rsidTr="00376702">
        <w:trPr>
          <w:cantSplit/>
          <w:jc w:val="center"/>
        </w:trPr>
        <w:tc>
          <w:tcPr>
            <w:tcW w:w="676" w:type="dxa"/>
            <w:vAlign w:val="center"/>
          </w:tcPr>
          <w:p w14:paraId="60FDEE23"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21</w:t>
            </w:r>
          </w:p>
        </w:tc>
        <w:tc>
          <w:tcPr>
            <w:tcW w:w="1632" w:type="dxa"/>
          </w:tcPr>
          <w:p w14:paraId="08A59EAB"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1-sep-2046 a 31-ago-2047</w:t>
            </w:r>
          </w:p>
        </w:tc>
        <w:tc>
          <w:tcPr>
            <w:tcW w:w="1417" w:type="dxa"/>
            <w:vAlign w:val="center"/>
          </w:tcPr>
          <w:p w14:paraId="54C4B374"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19253EDC"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45D43A43" w14:textId="77777777" w:rsidTr="00376702">
        <w:trPr>
          <w:cantSplit/>
          <w:jc w:val="center"/>
        </w:trPr>
        <w:tc>
          <w:tcPr>
            <w:tcW w:w="676" w:type="dxa"/>
            <w:vAlign w:val="center"/>
          </w:tcPr>
          <w:p w14:paraId="45ADB2F6"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22</w:t>
            </w:r>
          </w:p>
        </w:tc>
        <w:tc>
          <w:tcPr>
            <w:tcW w:w="1632" w:type="dxa"/>
          </w:tcPr>
          <w:p w14:paraId="33B7675A"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1-sep-2047 a 31-ago-2048</w:t>
            </w:r>
          </w:p>
        </w:tc>
        <w:tc>
          <w:tcPr>
            <w:tcW w:w="1417" w:type="dxa"/>
            <w:vAlign w:val="center"/>
          </w:tcPr>
          <w:p w14:paraId="1E04B553"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35ACEB86"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32923A2E" w14:textId="77777777" w:rsidTr="00376702">
        <w:trPr>
          <w:cantSplit/>
          <w:jc w:val="center"/>
        </w:trPr>
        <w:tc>
          <w:tcPr>
            <w:tcW w:w="676" w:type="dxa"/>
            <w:vAlign w:val="center"/>
          </w:tcPr>
          <w:p w14:paraId="79CBFA39"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23</w:t>
            </w:r>
          </w:p>
        </w:tc>
        <w:tc>
          <w:tcPr>
            <w:tcW w:w="1632" w:type="dxa"/>
          </w:tcPr>
          <w:p w14:paraId="214B4D67"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1-sep-2048 a 31-ago-2049</w:t>
            </w:r>
          </w:p>
        </w:tc>
        <w:tc>
          <w:tcPr>
            <w:tcW w:w="1417" w:type="dxa"/>
            <w:vAlign w:val="center"/>
          </w:tcPr>
          <w:p w14:paraId="60E52316"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517FE572"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45B7FACF" w14:textId="77777777" w:rsidTr="00376702">
        <w:trPr>
          <w:cantSplit/>
          <w:jc w:val="center"/>
        </w:trPr>
        <w:tc>
          <w:tcPr>
            <w:tcW w:w="676" w:type="dxa"/>
            <w:vAlign w:val="center"/>
          </w:tcPr>
          <w:p w14:paraId="2ECEC28A"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24</w:t>
            </w:r>
          </w:p>
        </w:tc>
        <w:tc>
          <w:tcPr>
            <w:tcW w:w="1632" w:type="dxa"/>
          </w:tcPr>
          <w:p w14:paraId="4D09FB14"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1-sep-2049 a 31-ago-2050</w:t>
            </w:r>
          </w:p>
        </w:tc>
        <w:tc>
          <w:tcPr>
            <w:tcW w:w="1417" w:type="dxa"/>
            <w:vAlign w:val="center"/>
          </w:tcPr>
          <w:p w14:paraId="12F20B08"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6A9DE06F"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r w:rsidR="00773D76" w:rsidRPr="001A69F4" w14:paraId="682E849F" w14:textId="77777777" w:rsidTr="00376702">
        <w:trPr>
          <w:cantSplit/>
          <w:jc w:val="center"/>
        </w:trPr>
        <w:tc>
          <w:tcPr>
            <w:tcW w:w="676" w:type="dxa"/>
            <w:vAlign w:val="center"/>
          </w:tcPr>
          <w:p w14:paraId="3E1DB409" w14:textId="77777777" w:rsidR="00773D76" w:rsidRPr="001A69F4" w:rsidRDefault="00773D76" w:rsidP="00376702">
            <w:pPr>
              <w:ind w:left="0"/>
              <w:jc w:val="center"/>
              <w:rPr>
                <w:rFonts w:ascii="Bookman Old Style" w:eastAsia="Arial Unicode MS" w:hAnsi="Bookman Old Style" w:cs="Arial"/>
                <w:sz w:val="20"/>
                <w:szCs w:val="20"/>
              </w:rPr>
            </w:pPr>
            <w:r w:rsidRPr="001A69F4">
              <w:rPr>
                <w:rFonts w:ascii="Bookman Old Style" w:hAnsi="Bookman Old Style" w:cs="Arial"/>
                <w:sz w:val="20"/>
                <w:szCs w:val="20"/>
              </w:rPr>
              <w:t>25</w:t>
            </w:r>
          </w:p>
        </w:tc>
        <w:tc>
          <w:tcPr>
            <w:tcW w:w="1632" w:type="dxa"/>
          </w:tcPr>
          <w:p w14:paraId="14909922" w14:textId="77777777" w:rsidR="00773D76" w:rsidRPr="00FA74DC" w:rsidRDefault="00773D76" w:rsidP="00376702">
            <w:pPr>
              <w:ind w:left="0"/>
              <w:jc w:val="center"/>
              <w:rPr>
                <w:rFonts w:ascii="Bookman Old Style" w:hAnsi="Bookman Old Style" w:cs="Arial"/>
                <w:sz w:val="20"/>
                <w:szCs w:val="20"/>
              </w:rPr>
            </w:pPr>
            <w:r w:rsidRPr="00FA74DC">
              <w:rPr>
                <w:rFonts w:ascii="Bookman Old Style" w:hAnsi="Bookman Old Style"/>
                <w:sz w:val="20"/>
                <w:szCs w:val="20"/>
              </w:rPr>
              <w:t>1-sep-2050 a 31-ago-2051</w:t>
            </w:r>
          </w:p>
        </w:tc>
        <w:tc>
          <w:tcPr>
            <w:tcW w:w="1417" w:type="dxa"/>
            <w:vAlign w:val="center"/>
          </w:tcPr>
          <w:p w14:paraId="0A4F7B5B" w14:textId="77777777" w:rsidR="00773D76" w:rsidRPr="00511145" w:rsidRDefault="00773D76" w:rsidP="00376702">
            <w:pPr>
              <w:ind w:left="0"/>
              <w:jc w:val="center"/>
              <w:rPr>
                <w:rFonts w:ascii="Bookman Old Style" w:hAnsi="Bookman Old Style"/>
                <w:sz w:val="20"/>
                <w:szCs w:val="20"/>
              </w:rPr>
            </w:pPr>
            <w:r>
              <w:rPr>
                <w:rFonts w:ascii="Bookman Old Style" w:hAnsi="Bookman Old Style" w:cs="Arial"/>
                <w:sz w:val="20"/>
                <w:szCs w:val="20"/>
              </w:rPr>
              <w:t>1.870.000</w:t>
            </w:r>
          </w:p>
        </w:tc>
        <w:tc>
          <w:tcPr>
            <w:tcW w:w="4775" w:type="dxa"/>
            <w:vAlign w:val="center"/>
          </w:tcPr>
          <w:p w14:paraId="263C08E8" w14:textId="77777777" w:rsidR="00773D76" w:rsidRPr="00511145" w:rsidRDefault="00773D76" w:rsidP="00376702">
            <w:pPr>
              <w:ind w:left="0"/>
              <w:rPr>
                <w:rFonts w:ascii="Bookman Old Style" w:hAnsi="Bookman Old Style"/>
                <w:sz w:val="20"/>
                <w:szCs w:val="20"/>
              </w:rPr>
            </w:pPr>
            <w:r>
              <w:rPr>
                <w:rFonts w:ascii="Bookman Old Style" w:hAnsi="Bookman Old Style" w:cs="Arial"/>
                <w:sz w:val="20"/>
                <w:szCs w:val="20"/>
              </w:rPr>
              <w:t>un millón ochocientos setenta mil dólares</w:t>
            </w:r>
          </w:p>
        </w:tc>
      </w:tr>
    </w:tbl>
    <w:p w14:paraId="5BA2A785" w14:textId="77777777" w:rsidR="00773D76" w:rsidRPr="0041407C" w:rsidRDefault="00773D76" w:rsidP="00773D76">
      <w:pPr>
        <w:pStyle w:val="ARTICULOS"/>
        <w:numPr>
          <w:ilvl w:val="0"/>
          <w:numId w:val="7"/>
        </w:numPr>
        <w:rPr>
          <w:b w:val="0"/>
        </w:rPr>
      </w:pPr>
      <w:r w:rsidRPr="0041407C">
        <w:t xml:space="preserve">Forma de pago. </w:t>
      </w:r>
      <w:r w:rsidRPr="0041407C">
        <w:rPr>
          <w:b w:val="0"/>
        </w:rPr>
        <w:t xml:space="preserve">De acuerdo con lo establecido en el numeral II del literal a) del artículo 4 de la Resolución CREG 022 de 2001, modificado por la Resolución CREG 085 de 2002, para la liquidación y pago del ingreso correspondiente, el Ingreso Anual Esperado de cada uno de los veinticinco años señalados en el artículo anterior se actualizará, al 31 de diciembre anterior a la fecha de inicio de aplicación de cada anualidad, con el </w:t>
      </w:r>
      <w:r w:rsidRPr="0041407C">
        <w:rPr>
          <w:b w:val="0"/>
          <w:i/>
        </w:rPr>
        <w:t xml:space="preserve">Producer Price </w:t>
      </w:r>
      <w:proofErr w:type="spellStart"/>
      <w:r w:rsidRPr="0041407C">
        <w:rPr>
          <w:b w:val="0"/>
          <w:i/>
        </w:rPr>
        <w:t>Index</w:t>
      </w:r>
      <w:proofErr w:type="spellEnd"/>
      <w:r w:rsidRPr="0041407C">
        <w:rPr>
          <w:b w:val="0"/>
        </w:rPr>
        <w:t xml:space="preserve"> definido en la Resolución CREG 022 de 2001, y se efectuará en pesos colombianos sobre una base mensual, dividiendo entre doce (12) dicho ingreso </w:t>
      </w:r>
      <w:r w:rsidRPr="0041407C">
        <w:rPr>
          <w:b w:val="0"/>
        </w:rPr>
        <w:lastRenderedPageBreak/>
        <w:t>actualizado y utilizando la Tasa de Cambio Representativa del Mercado, o la tasa que la sustituya, vigente para el último día hábil del mes a facturar.</w:t>
      </w:r>
    </w:p>
    <w:bookmarkEnd w:id="1"/>
    <w:p w14:paraId="0A017867" w14:textId="77777777" w:rsidR="00773D76" w:rsidRDefault="00773D76" w:rsidP="00773D76">
      <w:pPr>
        <w:pStyle w:val="ARTICULOS"/>
        <w:numPr>
          <w:ilvl w:val="0"/>
          <w:numId w:val="7"/>
        </w:numPr>
        <w:rPr>
          <w:b w:val="0"/>
        </w:rPr>
      </w:pPr>
      <w:r w:rsidRPr="0041407C">
        <w:t>Responsable del pago.</w:t>
      </w:r>
      <w:r w:rsidRPr="0041407C">
        <w:rPr>
          <w:b w:val="0"/>
        </w:rPr>
        <w:t xml:space="preserve"> El responsable de realizar los pagos de que trata esta resolución será el Liquidador y Administrador de Cuentas</w:t>
      </w:r>
      <w:r>
        <w:rPr>
          <w:b w:val="0"/>
        </w:rPr>
        <w:t>, LAC</w:t>
      </w:r>
      <w:r w:rsidRPr="0041407C">
        <w:rPr>
          <w:b w:val="0"/>
        </w:rPr>
        <w:t xml:space="preserve">. </w:t>
      </w:r>
    </w:p>
    <w:p w14:paraId="7574CE26" w14:textId="77777777" w:rsidR="00773D76" w:rsidRPr="0041407C" w:rsidRDefault="00773D76" w:rsidP="00773D76">
      <w:pPr>
        <w:pStyle w:val="ARTICULOS"/>
        <w:numPr>
          <w:ilvl w:val="0"/>
          <w:numId w:val="7"/>
        </w:numPr>
        <w:rPr>
          <w:b w:val="0"/>
        </w:rPr>
      </w:pPr>
      <w:r w:rsidRPr="0041407C">
        <w:t>Vigencia.</w:t>
      </w:r>
      <w:r w:rsidRPr="0041407C">
        <w:rPr>
          <w:b w:val="0"/>
        </w:rPr>
        <w:t xml:space="preserve"> La presente resolución deberá notificarse al represen</w:t>
      </w:r>
      <w:r w:rsidRPr="0041407C">
        <w:rPr>
          <w:b w:val="0"/>
        </w:rPr>
        <w:softHyphen/>
        <w:t>tante legal d</w:t>
      </w:r>
      <w:r>
        <w:rPr>
          <w:b w:val="0"/>
        </w:rPr>
        <w:t xml:space="preserve">e Grupo Energía Bogotá </w:t>
      </w:r>
      <w:r w:rsidRPr="00E96447">
        <w:rPr>
          <w:b w:val="0"/>
        </w:rPr>
        <w:t>S.A. E.S.P.</w:t>
      </w:r>
      <w:r w:rsidRPr="0041407C">
        <w:rPr>
          <w:b w:val="0"/>
        </w:rPr>
        <w:t xml:space="preserve"> y publicarse en el </w:t>
      </w:r>
      <w:r w:rsidRPr="0041407C">
        <w:rPr>
          <w:b w:val="0"/>
          <w:i/>
        </w:rPr>
        <w:t>Diario Oficial.</w:t>
      </w:r>
      <w:r w:rsidRPr="0041407C">
        <w:rPr>
          <w:b w:val="0"/>
        </w:rPr>
        <w:t xml:space="preserve"> Contra este acto procede el recurso de reposición, el cual podrá interponerse ante la Dirección Ejecutiva de la CREG, dentro de los cinco (5) días siguientes a su notificación o publicación. </w:t>
      </w:r>
    </w:p>
    <w:p w14:paraId="1D1573A1" w14:textId="77777777" w:rsidR="00773D76" w:rsidRDefault="00773D76" w:rsidP="00773D76">
      <w:pPr>
        <w:ind w:left="0"/>
        <w:rPr>
          <w:rFonts w:ascii="Bookman Old Style" w:hAnsi="Bookman Old Style" w:cs="Arial"/>
        </w:rPr>
      </w:pPr>
    </w:p>
    <w:p w14:paraId="5B01A9A6" w14:textId="77777777" w:rsidR="00773D76" w:rsidRPr="0041407C" w:rsidRDefault="00773D76" w:rsidP="00773D76">
      <w:pPr>
        <w:ind w:left="0"/>
        <w:rPr>
          <w:rFonts w:ascii="Bookman Old Style" w:hAnsi="Bookman Old Style" w:cs="Arial"/>
        </w:rPr>
      </w:pPr>
    </w:p>
    <w:p w14:paraId="69D62E0D" w14:textId="77777777" w:rsidR="00773D76" w:rsidRPr="0041407C" w:rsidRDefault="00773D76" w:rsidP="00773D76">
      <w:pPr>
        <w:jc w:val="center"/>
        <w:rPr>
          <w:rFonts w:ascii="Bookman Old Style" w:hAnsi="Bookman Old Style" w:cs="Arial"/>
          <w:b/>
        </w:rPr>
      </w:pPr>
      <w:r w:rsidRPr="0041407C">
        <w:rPr>
          <w:rFonts w:ascii="Bookman Old Style" w:hAnsi="Bookman Old Style" w:cs="Arial"/>
          <w:b/>
        </w:rPr>
        <w:t>NOTIFÍQUESE, PUBLÍQUESE Y CÚMPLASE</w:t>
      </w:r>
    </w:p>
    <w:p w14:paraId="58B1A660" w14:textId="77777777" w:rsidR="00773D76" w:rsidRPr="0041407C" w:rsidRDefault="00773D76" w:rsidP="00773D76">
      <w:pPr>
        <w:rPr>
          <w:rFonts w:ascii="Bookman Old Style" w:hAnsi="Bookman Old Style" w:cs="Arial"/>
        </w:rPr>
      </w:pPr>
    </w:p>
    <w:p w14:paraId="3248A22B" w14:textId="0AB2B6AA" w:rsidR="00773D76" w:rsidRPr="0041407C" w:rsidRDefault="00773D76" w:rsidP="00773D76">
      <w:pPr>
        <w:ind w:left="0"/>
        <w:rPr>
          <w:rFonts w:ascii="Bookman Old Style" w:hAnsi="Bookman Old Style" w:cs="Arial"/>
        </w:rPr>
      </w:pPr>
      <w:r w:rsidRPr="0041407C">
        <w:rPr>
          <w:rFonts w:ascii="Bookman Old Style" w:hAnsi="Bookman Old Style" w:cs="Arial"/>
        </w:rPr>
        <w:t>Dada en Bogot</w:t>
      </w:r>
      <w:r>
        <w:rPr>
          <w:rFonts w:ascii="Bookman Old Style" w:hAnsi="Bookman Old Style"/>
        </w:rPr>
        <w:t>á D.C.,</w:t>
      </w:r>
      <w:r w:rsidRPr="0041407C">
        <w:rPr>
          <w:rFonts w:ascii="Bookman Old Style" w:hAnsi="Bookman Old Style" w:cs="Arial"/>
        </w:rPr>
        <w:t xml:space="preserve"> a </w:t>
      </w:r>
      <w:r w:rsidR="00E442E6">
        <w:rPr>
          <w:rFonts w:ascii="Bookman Old Style" w:hAnsi="Bookman Old Style" w:cs="Arial"/>
        </w:rPr>
        <w:t>los 20 días de diciembre de 2023.</w:t>
      </w:r>
    </w:p>
    <w:p w14:paraId="278217AD" w14:textId="77777777" w:rsidR="00773D76" w:rsidRPr="0041407C" w:rsidRDefault="00773D76" w:rsidP="00773D76">
      <w:pPr>
        <w:rPr>
          <w:rFonts w:ascii="Bookman Old Style" w:hAnsi="Bookman Old Style" w:cs="Arial"/>
        </w:rPr>
      </w:pPr>
    </w:p>
    <w:p w14:paraId="44D30956" w14:textId="77777777" w:rsidR="00773D76" w:rsidRDefault="00773D76" w:rsidP="00773D76">
      <w:pPr>
        <w:rPr>
          <w:rFonts w:ascii="Bookman Old Style" w:hAnsi="Bookman Old Style" w:cs="Arial"/>
        </w:rPr>
      </w:pPr>
    </w:p>
    <w:p w14:paraId="6F19F8A3" w14:textId="77777777" w:rsidR="00773D76" w:rsidRPr="0041407C" w:rsidRDefault="00773D76" w:rsidP="00773D76">
      <w:pPr>
        <w:rPr>
          <w:rFonts w:ascii="Bookman Old Style" w:hAnsi="Bookman Old Style" w:cs="Arial"/>
        </w:rPr>
      </w:pPr>
    </w:p>
    <w:p w14:paraId="52648198" w14:textId="77777777" w:rsidR="00773D76" w:rsidRPr="0041407C" w:rsidRDefault="00773D76" w:rsidP="00773D76">
      <w:pPr>
        <w:tabs>
          <w:tab w:val="left" w:pos="-720"/>
        </w:tabs>
        <w:suppressAutoHyphens/>
        <w:rPr>
          <w:rFonts w:ascii="Bookman Old Style" w:hAnsi="Bookman Old Style" w:cs="Arial"/>
        </w:rPr>
      </w:pPr>
    </w:p>
    <w:p w14:paraId="74CC9223" w14:textId="77777777" w:rsidR="00773D76" w:rsidRPr="00FC6616" w:rsidRDefault="00773D76" w:rsidP="00773D76">
      <w:pPr>
        <w:ind w:left="0"/>
        <w:jc w:val="both"/>
        <w:rPr>
          <w:rFonts w:ascii="Bookman Old Style" w:hAnsi="Bookman Old Style"/>
        </w:rPr>
      </w:pPr>
    </w:p>
    <w:tbl>
      <w:tblPr>
        <w:tblW w:w="9568" w:type="dxa"/>
        <w:jc w:val="center"/>
        <w:tblCellSpacing w:w="0" w:type="dxa"/>
        <w:tblCellMar>
          <w:left w:w="0" w:type="dxa"/>
          <w:right w:w="0" w:type="dxa"/>
        </w:tblCellMar>
        <w:tblLook w:val="04A0" w:firstRow="1" w:lastRow="0" w:firstColumn="1" w:lastColumn="0" w:noHBand="0" w:noVBand="1"/>
      </w:tblPr>
      <w:tblGrid>
        <w:gridCol w:w="4962"/>
        <w:gridCol w:w="4606"/>
      </w:tblGrid>
      <w:tr w:rsidR="00773D76" w:rsidRPr="00FC6616" w14:paraId="6EEE1FF9" w14:textId="77777777" w:rsidTr="00376702">
        <w:trPr>
          <w:tblCellSpacing w:w="0" w:type="dxa"/>
          <w:jc w:val="center"/>
        </w:trPr>
        <w:tc>
          <w:tcPr>
            <w:tcW w:w="4962" w:type="dxa"/>
          </w:tcPr>
          <w:p w14:paraId="670F3476" w14:textId="34662BB6" w:rsidR="00773D76" w:rsidRPr="00FC6616" w:rsidRDefault="00E442E6" w:rsidP="00376702">
            <w:pPr>
              <w:ind w:left="66"/>
              <w:jc w:val="center"/>
              <w:rPr>
                <w:rFonts w:ascii="Bookman Old Style" w:hAnsi="Bookman Old Style" w:cs="Arial"/>
                <w:b/>
                <w:spacing w:val="-3"/>
              </w:rPr>
            </w:pPr>
            <w:r>
              <w:rPr>
                <w:rFonts w:ascii="Bookman Old Style" w:hAnsi="Bookman Old Style" w:cs="Arial"/>
                <w:b/>
                <w:spacing w:val="-3"/>
              </w:rPr>
              <w:t xml:space="preserve">OMAR </w:t>
            </w:r>
            <w:r w:rsidR="00773D76">
              <w:rPr>
                <w:rFonts w:ascii="Bookman Old Style" w:hAnsi="Bookman Old Style" w:cs="Arial"/>
                <w:b/>
                <w:spacing w:val="-3"/>
              </w:rPr>
              <w:t>ANDRÉS CAMACHO MORALES</w:t>
            </w:r>
          </w:p>
        </w:tc>
        <w:tc>
          <w:tcPr>
            <w:tcW w:w="4606" w:type="dxa"/>
          </w:tcPr>
          <w:p w14:paraId="4D5C7480" w14:textId="77777777" w:rsidR="00773D76" w:rsidRPr="00FC6616" w:rsidRDefault="00773D76" w:rsidP="00376702">
            <w:pPr>
              <w:ind w:left="89"/>
              <w:jc w:val="center"/>
              <w:rPr>
                <w:rFonts w:ascii="Bookman Old Style" w:hAnsi="Bookman Old Style" w:cs="Arial"/>
                <w:b/>
                <w:spacing w:val="-3"/>
              </w:rPr>
            </w:pPr>
            <w:r>
              <w:rPr>
                <w:rFonts w:ascii="Bookman Old Style" w:hAnsi="Bookman Old Style" w:cs="Arial"/>
                <w:b/>
                <w:spacing w:val="-3"/>
              </w:rPr>
              <w:t>OMAR FREDY PRIAS CAICEDO</w:t>
            </w:r>
          </w:p>
        </w:tc>
      </w:tr>
      <w:tr w:rsidR="00773D76" w:rsidRPr="00FC6616" w14:paraId="0B991CBC" w14:textId="77777777" w:rsidTr="00376702">
        <w:trPr>
          <w:trHeight w:val="600"/>
          <w:tblCellSpacing w:w="0" w:type="dxa"/>
          <w:jc w:val="center"/>
        </w:trPr>
        <w:tc>
          <w:tcPr>
            <w:tcW w:w="4962" w:type="dxa"/>
            <w:hideMark/>
          </w:tcPr>
          <w:p w14:paraId="404D8C9E" w14:textId="77777777" w:rsidR="00773D76" w:rsidRPr="00FC6616" w:rsidRDefault="00773D76" w:rsidP="00376702">
            <w:pPr>
              <w:ind w:left="66"/>
              <w:jc w:val="center"/>
              <w:rPr>
                <w:rFonts w:ascii="Bookman Old Style" w:hAnsi="Bookman Old Style"/>
              </w:rPr>
            </w:pPr>
            <w:r>
              <w:rPr>
                <w:rFonts w:ascii="Bookman Old Style" w:hAnsi="Bookman Old Style"/>
              </w:rPr>
              <w:t>M</w:t>
            </w:r>
            <w:r w:rsidRPr="00FC6616">
              <w:rPr>
                <w:rFonts w:ascii="Bookman Old Style" w:hAnsi="Bookman Old Style"/>
              </w:rPr>
              <w:t>inistro de</w:t>
            </w:r>
            <w:r>
              <w:rPr>
                <w:rFonts w:ascii="Bookman Old Style" w:hAnsi="Bookman Old Style"/>
              </w:rPr>
              <w:t xml:space="preserve"> Minas y</w:t>
            </w:r>
            <w:r w:rsidRPr="00FC6616">
              <w:rPr>
                <w:rFonts w:ascii="Bookman Old Style" w:hAnsi="Bookman Old Style"/>
              </w:rPr>
              <w:t xml:space="preserve"> Energía</w:t>
            </w:r>
          </w:p>
          <w:p w14:paraId="7A18584B" w14:textId="77777777" w:rsidR="00773D76" w:rsidRPr="00FC6616" w:rsidRDefault="00773D76" w:rsidP="00376702">
            <w:pPr>
              <w:ind w:left="66"/>
              <w:jc w:val="center"/>
              <w:rPr>
                <w:rFonts w:ascii="Bookman Old Style" w:eastAsia="Arial Unicode MS" w:hAnsi="Bookman Old Style" w:cs="Arial"/>
                <w:color w:val="000000"/>
              </w:rPr>
            </w:pPr>
            <w:r w:rsidRPr="00FC6616">
              <w:rPr>
                <w:rFonts w:ascii="Bookman Old Style" w:hAnsi="Bookman Old Style"/>
              </w:rPr>
              <w:t>Presidente</w:t>
            </w:r>
          </w:p>
        </w:tc>
        <w:tc>
          <w:tcPr>
            <w:tcW w:w="4606" w:type="dxa"/>
            <w:hideMark/>
          </w:tcPr>
          <w:p w14:paraId="13003FB7" w14:textId="77777777" w:rsidR="00773D76" w:rsidRPr="00FC6616" w:rsidRDefault="00773D76" w:rsidP="00376702">
            <w:pPr>
              <w:ind w:left="0"/>
              <w:jc w:val="center"/>
              <w:rPr>
                <w:rFonts w:ascii="Bookman Old Style" w:eastAsia="Arial Unicode MS" w:hAnsi="Bookman Old Style" w:cs="Arial"/>
                <w:color w:val="000000"/>
              </w:rPr>
            </w:pPr>
            <w:r w:rsidRPr="00FC6616">
              <w:rPr>
                <w:rFonts w:ascii="Bookman Old Style" w:hAnsi="Bookman Old Style" w:cs="Arial"/>
                <w:spacing w:val="-3"/>
              </w:rPr>
              <w:t>Director Ejecutivo</w:t>
            </w:r>
          </w:p>
        </w:tc>
      </w:tr>
    </w:tbl>
    <w:p w14:paraId="0BF01631" w14:textId="77777777" w:rsidR="00773D76" w:rsidRPr="00FC6616" w:rsidRDefault="00773D76" w:rsidP="00773D76">
      <w:pPr>
        <w:ind w:left="0"/>
        <w:jc w:val="both"/>
        <w:rPr>
          <w:rFonts w:ascii="Bookman Old Style" w:hAnsi="Bookman Old Style"/>
          <w:sz w:val="4"/>
          <w:szCs w:val="4"/>
        </w:rPr>
      </w:pPr>
    </w:p>
    <w:p w14:paraId="14900AA1" w14:textId="77777777" w:rsidR="00773D76" w:rsidRPr="0000361B" w:rsidRDefault="00773D76" w:rsidP="00773D76"/>
    <w:p w14:paraId="185A0E4A" w14:textId="7047E0C5" w:rsidR="00E060BE" w:rsidRPr="00E060BE" w:rsidRDefault="00E060BE" w:rsidP="00773D76">
      <w:pPr>
        <w:ind w:left="0"/>
        <w:jc w:val="both"/>
        <w:rPr>
          <w:rFonts w:ascii="Bookman Old Style" w:hAnsi="Bookman Old Style" w:cs="Arial"/>
        </w:rPr>
      </w:pPr>
    </w:p>
    <w:sectPr w:rsidR="00E060BE" w:rsidRPr="00E060BE" w:rsidSect="005A59EF">
      <w:headerReference w:type="default" r:id="rId9"/>
      <w:headerReference w:type="first" r:id="rId10"/>
      <w:type w:val="continuous"/>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D196" w14:textId="77777777" w:rsidR="00D22341" w:rsidRDefault="00D22341">
      <w:r>
        <w:separator/>
      </w:r>
    </w:p>
  </w:endnote>
  <w:endnote w:type="continuationSeparator" w:id="0">
    <w:p w14:paraId="28DB2355" w14:textId="77777777" w:rsidR="00D22341" w:rsidRDefault="00D2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171B" w14:textId="77777777" w:rsidR="00D22341" w:rsidRDefault="00D22341">
      <w:r>
        <w:separator/>
      </w:r>
    </w:p>
  </w:footnote>
  <w:footnote w:type="continuationSeparator" w:id="0">
    <w:p w14:paraId="33ECC340" w14:textId="77777777" w:rsidR="00D22341" w:rsidRDefault="00D22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7ED" w14:textId="77777777" w:rsidR="00CC51D4" w:rsidRDefault="00CC51D4" w:rsidP="00951F79">
    <w:pPr>
      <w:pStyle w:val="Ttulo1"/>
      <w:ind w:right="6"/>
      <w:jc w:val="left"/>
      <w:rPr>
        <w:rFonts w:ascii="Bookman Old Style" w:hAnsi="Bookman Old Style" w:cs="Arial"/>
        <w:b w:val="0"/>
        <w:sz w:val="22"/>
        <w:szCs w:val="22"/>
      </w:rPr>
    </w:pPr>
  </w:p>
  <w:p w14:paraId="267D8AF5" w14:textId="00FE9197" w:rsidR="0087657D" w:rsidRPr="00951F79" w:rsidRDefault="00725FA4" w:rsidP="009F4BEC">
    <w:pPr>
      <w:pStyle w:val="Ttulo1"/>
      <w:ind w:left="0" w:right="6"/>
      <w:jc w:val="left"/>
      <w:rPr>
        <w:rFonts w:ascii="Bookman Old Style" w:hAnsi="Bookman Old Style" w:cs="Arial"/>
        <w:b w:val="0"/>
        <w:sz w:val="22"/>
        <w:szCs w:val="22"/>
      </w:rPr>
    </w:pPr>
    <w:r w:rsidRPr="00654384">
      <w:rPr>
        <w:rFonts w:ascii="Bookman Old Style" w:hAnsi="Bookman Old Style" w:cs="Arial"/>
        <w:b w:val="0"/>
        <w:sz w:val="22"/>
        <w:szCs w:val="22"/>
      </w:rPr>
      <w:t>RESOLUCIÓN No.</w:t>
    </w:r>
    <w:r w:rsidR="00951F79">
      <w:rPr>
        <w:rFonts w:ascii="Bookman Old Style" w:hAnsi="Bookman Old Style" w:cs="Arial"/>
        <w:b w:val="0"/>
        <w:sz w:val="22"/>
        <w:szCs w:val="22"/>
      </w:rPr>
      <w:t xml:space="preserve"> </w:t>
    </w:r>
    <w:r w:rsidR="00E442E6" w:rsidRPr="00E442E6">
      <w:rPr>
        <w:rFonts w:ascii="Bookman Old Style" w:hAnsi="Bookman Old Style" w:cs="Arial"/>
        <w:bCs/>
        <w:sz w:val="22"/>
        <w:szCs w:val="22"/>
        <w:u w:val="single"/>
      </w:rPr>
      <w:t>501 025</w:t>
    </w:r>
    <w:r w:rsidRPr="00654384">
      <w:rPr>
        <w:rFonts w:ascii="Bookman Old Style" w:hAnsi="Bookman Old Style" w:cs="Arial"/>
        <w:b w:val="0"/>
        <w:sz w:val="22"/>
        <w:szCs w:val="22"/>
      </w:rPr>
      <w:tab/>
    </w:r>
    <w:r w:rsidR="00886EE1">
      <w:rPr>
        <w:rFonts w:ascii="Bookman Old Style" w:hAnsi="Bookman Old Style" w:cs="Arial"/>
        <w:b w:val="0"/>
        <w:sz w:val="22"/>
        <w:szCs w:val="22"/>
      </w:rPr>
      <w:t>DE</w:t>
    </w:r>
    <w:r w:rsidR="000D26F8">
      <w:rPr>
        <w:rFonts w:ascii="Bookman Old Style" w:hAnsi="Bookman Old Style" w:cs="Arial"/>
        <w:b w:val="0"/>
        <w:sz w:val="22"/>
        <w:szCs w:val="22"/>
      </w:rPr>
      <w:t xml:space="preserve"> </w:t>
    </w:r>
    <w:r w:rsidR="00E442E6">
      <w:rPr>
        <w:rFonts w:ascii="Bookman Old Style" w:hAnsi="Bookman Old Style" w:cs="Arial"/>
        <w:b w:val="0"/>
        <w:sz w:val="22"/>
        <w:szCs w:val="22"/>
      </w:rPr>
      <w:t xml:space="preserve"> </w:t>
    </w:r>
    <w:r w:rsidR="00E442E6" w:rsidRPr="00E442E6">
      <w:rPr>
        <w:rFonts w:ascii="Bookman Old Style" w:hAnsi="Bookman Old Style" w:cs="Arial"/>
        <w:bCs/>
        <w:sz w:val="22"/>
        <w:szCs w:val="22"/>
        <w:u w:val="single"/>
      </w:rPr>
      <w:t>20 DIC. 2023</w:t>
    </w:r>
    <w:r w:rsidR="003D076C">
      <w:rPr>
        <w:rFonts w:ascii="Bookman Old Style" w:hAnsi="Bookman Old Style" w:cs="Arial"/>
        <w:b w:val="0"/>
        <w:sz w:val="22"/>
        <w:szCs w:val="22"/>
      </w:rPr>
      <w:tab/>
    </w:r>
    <w:r w:rsidR="00E442E6">
      <w:rPr>
        <w:rFonts w:ascii="Bookman Old Style" w:hAnsi="Bookman Old Style" w:cs="Arial"/>
        <w:b w:val="0"/>
        <w:sz w:val="22"/>
        <w:szCs w:val="22"/>
      </w:rPr>
      <w:t xml:space="preserve">                       </w:t>
    </w:r>
    <w:r w:rsidRPr="00654384">
      <w:rPr>
        <w:rFonts w:ascii="Bookman Old Style" w:hAnsi="Bookman Old Style" w:cs="Arial"/>
        <w:b w:val="0"/>
        <w:sz w:val="22"/>
        <w:szCs w:val="22"/>
      </w:rPr>
      <w:t>HOJA No.</w:t>
    </w:r>
    <w:r w:rsidR="00593C4F" w:rsidRPr="00654384">
      <w:rPr>
        <w:rFonts w:ascii="Bookman Old Style" w:hAnsi="Bookman Old Style" w:cs="Arial"/>
        <w:b w:val="0"/>
        <w:sz w:val="22"/>
        <w:szCs w:val="22"/>
      </w:rPr>
      <w:t xml:space="preserve"> </w:t>
    </w:r>
    <w:r w:rsidR="0042068C" w:rsidRPr="00654384">
      <w:rPr>
        <w:rFonts w:ascii="Bookman Old Style" w:hAnsi="Bookman Old Style" w:cs="Arial"/>
        <w:b w:val="0"/>
        <w:sz w:val="22"/>
        <w:szCs w:val="22"/>
      </w:rPr>
      <w:fldChar w:fldCharType="begin"/>
    </w:r>
    <w:r w:rsidR="00593C4F" w:rsidRPr="00654384">
      <w:rPr>
        <w:rFonts w:ascii="Bookman Old Style" w:hAnsi="Bookman Old Style" w:cs="Arial"/>
        <w:b w:val="0"/>
        <w:sz w:val="22"/>
        <w:szCs w:val="22"/>
      </w:rPr>
      <w:instrText xml:space="preserve"> PAGE   \* MERGEFORMAT </w:instrText>
    </w:r>
    <w:r w:rsidR="0042068C" w:rsidRPr="00654384">
      <w:rPr>
        <w:rFonts w:ascii="Bookman Old Style" w:hAnsi="Bookman Old Style" w:cs="Arial"/>
        <w:b w:val="0"/>
        <w:sz w:val="22"/>
        <w:szCs w:val="22"/>
      </w:rPr>
      <w:fldChar w:fldCharType="separate"/>
    </w:r>
    <w:r w:rsidR="00F77D2D">
      <w:rPr>
        <w:rFonts w:ascii="Bookman Old Style" w:hAnsi="Bookman Old Style" w:cs="Arial"/>
        <w:b w:val="0"/>
        <w:noProof/>
        <w:sz w:val="22"/>
        <w:szCs w:val="22"/>
      </w:rPr>
      <w:t>2</w:t>
    </w:r>
    <w:r w:rsidR="0042068C" w:rsidRPr="00654384">
      <w:rPr>
        <w:rFonts w:ascii="Bookman Old Style" w:hAnsi="Bookman Old Style" w:cs="Arial"/>
        <w:b w:val="0"/>
        <w:sz w:val="22"/>
        <w:szCs w:val="22"/>
      </w:rPr>
      <w:fldChar w:fldCharType="end"/>
    </w:r>
    <w:r w:rsidRPr="00654384">
      <w:rPr>
        <w:rFonts w:ascii="Bookman Old Style" w:hAnsi="Bookman Old Style" w:cs="Arial"/>
        <w:b w:val="0"/>
        <w:sz w:val="22"/>
        <w:szCs w:val="22"/>
      </w:rPr>
      <w:t>/</w:t>
    </w:r>
    <w:r w:rsidR="00E442E6">
      <w:fldChar w:fldCharType="begin"/>
    </w:r>
    <w:r w:rsidR="00E442E6">
      <w:instrText xml:space="preserve"> NUMPAGES  \* MERGEFORMAT </w:instrText>
    </w:r>
    <w:r w:rsidR="00E442E6">
      <w:fldChar w:fldCharType="separate"/>
    </w:r>
    <w:r w:rsidR="00F77D2D" w:rsidRPr="00F77D2D">
      <w:rPr>
        <w:rFonts w:ascii="Bookman Old Style" w:hAnsi="Bookman Old Style" w:cs="Arial"/>
        <w:b w:val="0"/>
        <w:noProof/>
        <w:sz w:val="22"/>
        <w:szCs w:val="22"/>
      </w:rPr>
      <w:t>2</w:t>
    </w:r>
    <w:r w:rsidR="00E442E6">
      <w:rPr>
        <w:rFonts w:ascii="Bookman Old Style" w:hAnsi="Bookman Old Style" w:cs="Arial"/>
        <w:b w:val="0"/>
        <w:noProof/>
        <w:sz w:val="22"/>
        <w:szCs w:val="22"/>
      </w:rPr>
      <w:fldChar w:fldCharType="end"/>
    </w:r>
  </w:p>
  <w:p w14:paraId="39489639" w14:textId="4A2B8A3C" w:rsidR="006F6D95" w:rsidRDefault="00DF16F5" w:rsidP="00AD01E4">
    <w:pPr>
      <w:ind w:left="142" w:right="148"/>
      <w:rPr>
        <w:rFonts w:ascii="Bookman Old Style" w:hAnsi="Bookman Old Style" w:cs="Arial"/>
      </w:rPr>
    </w:pPr>
    <w:r w:rsidRPr="0042068C">
      <w:rPr>
        <w:noProof/>
      </w:rPr>
      <mc:AlternateContent>
        <mc:Choice Requires="wps">
          <w:drawing>
            <wp:anchor distT="0" distB="0" distL="114300" distR="114300" simplePos="0" relativeHeight="251657216" behindDoc="0" locked="0" layoutInCell="1" allowOverlap="1" wp14:anchorId="381ACA9D" wp14:editId="1EC6C2CA">
              <wp:simplePos x="0" y="0"/>
              <wp:positionH relativeFrom="column">
                <wp:posOffset>-175260</wp:posOffset>
              </wp:positionH>
              <wp:positionV relativeFrom="paragraph">
                <wp:posOffset>139065</wp:posOffset>
              </wp:positionV>
              <wp:extent cx="6267450" cy="9900920"/>
              <wp:effectExtent l="15240" t="15240" r="13335" b="184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C70F" id="Rectangle 1" o:spid="_x0000_s1026" style="position:absolute;margin-left:-13.8pt;margin-top:10.95pt;width:493.5pt;height:7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filled="f" strokeweight="1.5pt"/>
          </w:pict>
        </mc:Fallback>
      </mc:AlternateContent>
    </w:r>
  </w:p>
  <w:p w14:paraId="30B7CB8B" w14:textId="33C326A3" w:rsidR="00045D3D" w:rsidRPr="00045D3D" w:rsidRDefault="00773D76" w:rsidP="00045D3D">
    <w:pPr>
      <w:ind w:left="0"/>
      <w:jc w:val="both"/>
      <w:rPr>
        <w:rFonts w:ascii="Bookman Old Style" w:hAnsi="Bookman Old Style"/>
        <w:sz w:val="22"/>
        <w:szCs w:val="22"/>
      </w:rPr>
    </w:pPr>
    <w:r w:rsidRPr="00773D76">
      <w:rPr>
        <w:rFonts w:ascii="Bookman Old Style" w:hAnsi="Bookman Old Style"/>
        <w:sz w:val="22"/>
        <w:szCs w:val="22"/>
      </w:rPr>
      <w:t>Por la cual se oficializan los ingresos anuales esperados para Grupo Energía Bogotá S.A. E.S.P. por el diseño, adquisición de los suministros, construcción, operación y mantenimiento de la subestación Huila 230 kV y líneas de transmisión asociadas de acuerdo con la convocatoria UPME 01-2022</w:t>
    </w:r>
  </w:p>
  <w:p w14:paraId="16086E3D" w14:textId="77777777" w:rsidR="0044318E" w:rsidRPr="00045D3D" w:rsidRDefault="0044318E" w:rsidP="00AD01E4">
    <w:pPr>
      <w:pBdr>
        <w:bottom w:val="single" w:sz="4" w:space="1" w:color="auto"/>
      </w:pBdr>
      <w:ind w:left="142" w:right="148"/>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DA16" w14:textId="77777777" w:rsidR="00725FA4" w:rsidRDefault="00025383" w:rsidP="00025383">
    <w:pPr>
      <w:pStyle w:val="Encabezado"/>
      <w:jc w:val="both"/>
      <w:rPr>
        <w:rFonts w:ascii="Arial" w:hAnsi="Arial" w:cs="Arial"/>
        <w:spacing w:val="20"/>
        <w:sz w:val="20"/>
      </w:rPr>
    </w:pPr>
    <w:r>
      <w:rPr>
        <w:rFonts w:ascii="Arial" w:hAnsi="Arial" w:cs="Arial"/>
        <w:spacing w:val="20"/>
        <w:sz w:val="20"/>
      </w:rPr>
      <w:t xml:space="preserve">                                   </w:t>
    </w:r>
    <w:r w:rsidR="00725FA4">
      <w:rPr>
        <w:rFonts w:ascii="Arial" w:hAnsi="Arial" w:cs="Arial"/>
        <w:spacing w:val="20"/>
        <w:sz w:val="20"/>
      </w:rPr>
      <w:t>República de Colombia</w:t>
    </w:r>
  </w:p>
  <w:p w14:paraId="273850B7" w14:textId="77777777" w:rsidR="00725FA4" w:rsidRDefault="00725FA4">
    <w:pPr>
      <w:pStyle w:val="Encabezado"/>
      <w:jc w:val="center"/>
      <w:rPr>
        <w:rFonts w:ascii="Arial" w:hAnsi="Arial" w:cs="Arial"/>
        <w:spacing w:val="20"/>
        <w:sz w:val="20"/>
      </w:rPr>
    </w:pPr>
  </w:p>
  <w:p w14:paraId="367D4456" w14:textId="76DA3229" w:rsidR="00725FA4" w:rsidRDefault="00DF16F5" w:rsidP="00CA77FB">
    <w:pPr>
      <w:pStyle w:val="Encabezado"/>
      <w:jc w:val="center"/>
    </w:pPr>
    <w:r w:rsidRPr="0042068C">
      <w:rPr>
        <w:rFonts w:ascii="Arial" w:hAnsi="Arial" w:cs="Arial"/>
        <w:noProof/>
        <w:spacing w:val="20"/>
        <w:sz w:val="20"/>
        <w:lang w:val="es-ES"/>
      </w:rPr>
      <mc:AlternateContent>
        <mc:Choice Requires="wps">
          <w:drawing>
            <wp:anchor distT="0" distB="0" distL="114300" distR="114300" simplePos="0" relativeHeight="251658240" behindDoc="0" locked="0" layoutInCell="1" allowOverlap="1" wp14:anchorId="76DBBCF4" wp14:editId="53AB8A01">
              <wp:simplePos x="0" y="0"/>
              <wp:positionH relativeFrom="column">
                <wp:posOffset>-213360</wp:posOffset>
              </wp:positionH>
              <wp:positionV relativeFrom="paragraph">
                <wp:posOffset>377190</wp:posOffset>
              </wp:positionV>
              <wp:extent cx="6343650" cy="9839325"/>
              <wp:effectExtent l="9525" t="1460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678AB" id="Rectangle 2" o:spid="_x0000_s1026" style="position:absolute;margin-left:-16.8pt;margin-top:29.7pt;width:499.5pt;height:7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1E67325"/>
    <w:multiLevelType w:val="hybridMultilevel"/>
    <w:tmpl w:val="66568F00"/>
    <w:lvl w:ilvl="0" w:tplc="DB8C2DD0">
      <w:start w:val="1"/>
      <w:numFmt w:val="decimal"/>
      <w:lvlText w:val="Artículo %1. "/>
      <w:lvlJc w:val="left"/>
      <w:pPr>
        <w:ind w:left="578" w:hanging="360"/>
      </w:pPr>
      <w:rPr>
        <w:rFonts w:hint="default"/>
        <w:b/>
        <w:i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 w15:restartNumberingAfterBreak="0">
    <w:nsid w:val="03061BFF"/>
    <w:multiLevelType w:val="hybridMultilevel"/>
    <w:tmpl w:val="78C4842A"/>
    <w:lvl w:ilvl="0" w:tplc="CB589430">
      <w:start w:val="1"/>
      <w:numFmt w:val="decimal"/>
      <w:lvlText w:val="Artículo %1."/>
      <w:lvlJc w:val="left"/>
      <w:pPr>
        <w:tabs>
          <w:tab w:val="num" w:pos="144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4CE0429"/>
    <w:multiLevelType w:val="hybridMultilevel"/>
    <w:tmpl w:val="F5D2FE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205D51"/>
    <w:multiLevelType w:val="hybridMultilevel"/>
    <w:tmpl w:val="80327FD8"/>
    <w:lvl w:ilvl="0" w:tplc="240A0019">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323142"/>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15:restartNumberingAfterBreak="0">
    <w:nsid w:val="338D670D"/>
    <w:multiLevelType w:val="hybridMultilevel"/>
    <w:tmpl w:val="619AD000"/>
    <w:lvl w:ilvl="0" w:tplc="2C8EB58C">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05278E"/>
    <w:multiLevelType w:val="hybridMultilevel"/>
    <w:tmpl w:val="EFD8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C7569"/>
    <w:multiLevelType w:val="hybridMultilevel"/>
    <w:tmpl w:val="F7400AF2"/>
    <w:lvl w:ilvl="0" w:tplc="240A0001">
      <w:start w:val="1"/>
      <w:numFmt w:val="bullet"/>
      <w:lvlText w:val=""/>
      <w:lvlJc w:val="left"/>
      <w:pPr>
        <w:ind w:left="795" w:hanging="360"/>
      </w:pPr>
      <w:rPr>
        <w:rFonts w:ascii="Symbol" w:hAnsi="Symbol" w:hint="default"/>
      </w:rPr>
    </w:lvl>
    <w:lvl w:ilvl="1" w:tplc="0C0A0001">
      <w:start w:val="1"/>
      <w:numFmt w:val="bullet"/>
      <w:lvlText w:val=""/>
      <w:lvlJc w:val="left"/>
      <w:pPr>
        <w:ind w:left="1515" w:hanging="360"/>
      </w:pPr>
      <w:rPr>
        <w:rFonts w:ascii="Symbol" w:hAnsi="Symbol"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2" w15:restartNumberingAfterBreak="0">
    <w:nsid w:val="49BD2712"/>
    <w:multiLevelType w:val="hybridMultilevel"/>
    <w:tmpl w:val="5E24E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DB0D2F"/>
    <w:multiLevelType w:val="multilevel"/>
    <w:tmpl w:val="F0CC82C2"/>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2"/>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Roman"/>
      <w:lvlText w:val="%6)"/>
      <w:lvlJc w:val="left"/>
      <w:pPr>
        <w:tabs>
          <w:tab w:val="num" w:pos="72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14" w15:restartNumberingAfterBreak="0">
    <w:nsid w:val="524B4D29"/>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5" w15:restartNumberingAfterBreak="0">
    <w:nsid w:val="5B701BA2"/>
    <w:multiLevelType w:val="hybridMultilevel"/>
    <w:tmpl w:val="7BAE5532"/>
    <w:lvl w:ilvl="0" w:tplc="FDAEA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2CD0C41"/>
    <w:multiLevelType w:val="hybridMultilevel"/>
    <w:tmpl w:val="69D48B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8D92CEC"/>
    <w:multiLevelType w:val="hybridMultilevel"/>
    <w:tmpl w:val="2C20241E"/>
    <w:lvl w:ilvl="0" w:tplc="137491D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9" w15:restartNumberingAfterBreak="0">
    <w:nsid w:val="6F420DC0"/>
    <w:multiLevelType w:val="hybridMultilevel"/>
    <w:tmpl w:val="6C241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67703A0"/>
    <w:multiLevelType w:val="hybridMultilevel"/>
    <w:tmpl w:val="8A124F10"/>
    <w:lvl w:ilvl="0" w:tplc="A0C64FE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AF601F8"/>
    <w:multiLevelType w:val="hybridMultilevel"/>
    <w:tmpl w:val="51F81D26"/>
    <w:lvl w:ilvl="0" w:tplc="0C0A0017">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7B5D0067"/>
    <w:multiLevelType w:val="hybridMultilevel"/>
    <w:tmpl w:val="60AAD72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0953670">
    <w:abstractNumId w:val="11"/>
  </w:num>
  <w:num w:numId="2" w16cid:durableId="1497382030">
    <w:abstractNumId w:val="5"/>
  </w:num>
  <w:num w:numId="3" w16cid:durableId="1643658739">
    <w:abstractNumId w:val="21"/>
  </w:num>
  <w:num w:numId="4" w16cid:durableId="1416053916">
    <w:abstractNumId w:val="6"/>
  </w:num>
  <w:num w:numId="5" w16cid:durableId="1460681335">
    <w:abstractNumId w:val="15"/>
  </w:num>
  <w:num w:numId="6" w16cid:durableId="432214895">
    <w:abstractNumId w:val="4"/>
  </w:num>
  <w:num w:numId="7" w16cid:durableId="845751384">
    <w:abstractNumId w:val="3"/>
  </w:num>
  <w:num w:numId="8" w16cid:durableId="29301030">
    <w:abstractNumId w:val="17"/>
  </w:num>
  <w:num w:numId="9" w16cid:durableId="2003662021">
    <w:abstractNumId w:val="16"/>
  </w:num>
  <w:num w:numId="10" w16cid:durableId="2014674860">
    <w:abstractNumId w:val="12"/>
  </w:num>
  <w:num w:numId="11" w16cid:durableId="958032325">
    <w:abstractNumId w:val="22"/>
  </w:num>
  <w:num w:numId="12" w16cid:durableId="1838691975">
    <w:abstractNumId w:val="19"/>
  </w:num>
  <w:num w:numId="13" w16cid:durableId="273679532">
    <w:abstractNumId w:val="10"/>
  </w:num>
  <w:num w:numId="14" w16cid:durableId="2070683866">
    <w:abstractNumId w:val="2"/>
  </w:num>
  <w:num w:numId="15" w16cid:durableId="1975476040">
    <w:abstractNumId w:val="13"/>
  </w:num>
  <w:num w:numId="16" w16cid:durableId="83963299">
    <w:abstractNumId w:val="1"/>
  </w:num>
  <w:num w:numId="17" w16cid:durableId="353533871">
    <w:abstractNumId w:val="9"/>
  </w:num>
  <w:num w:numId="18" w16cid:durableId="788664195">
    <w:abstractNumId w:val="0"/>
  </w:num>
  <w:num w:numId="19" w16cid:durableId="1454788596">
    <w:abstractNumId w:val="18"/>
  </w:num>
  <w:num w:numId="20" w16cid:durableId="1999069271">
    <w:abstractNumId w:val="14"/>
  </w:num>
  <w:num w:numId="21" w16cid:durableId="1075667280">
    <w:abstractNumId w:val="7"/>
  </w:num>
  <w:num w:numId="22" w16cid:durableId="40371620">
    <w:abstractNumId w:val="8"/>
  </w:num>
  <w:num w:numId="23" w16cid:durableId="4254234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40"/>
    <w:rsid w:val="00006AE2"/>
    <w:rsid w:val="000076A1"/>
    <w:rsid w:val="00012259"/>
    <w:rsid w:val="00025383"/>
    <w:rsid w:val="00045D3D"/>
    <w:rsid w:val="00063657"/>
    <w:rsid w:val="00076680"/>
    <w:rsid w:val="00076A1D"/>
    <w:rsid w:val="0008073E"/>
    <w:rsid w:val="00091CDB"/>
    <w:rsid w:val="000A19AC"/>
    <w:rsid w:val="000B2EC9"/>
    <w:rsid w:val="000D26F8"/>
    <w:rsid w:val="00106654"/>
    <w:rsid w:val="0013526C"/>
    <w:rsid w:val="001405C6"/>
    <w:rsid w:val="00141013"/>
    <w:rsid w:val="00192CBF"/>
    <w:rsid w:val="00192FF1"/>
    <w:rsid w:val="001A5F1B"/>
    <w:rsid w:val="001B1C22"/>
    <w:rsid w:val="001B34C6"/>
    <w:rsid w:val="001D7832"/>
    <w:rsid w:val="00210DC1"/>
    <w:rsid w:val="00211D34"/>
    <w:rsid w:val="00214F04"/>
    <w:rsid w:val="002352B9"/>
    <w:rsid w:val="00266CD6"/>
    <w:rsid w:val="002673AC"/>
    <w:rsid w:val="00275DAB"/>
    <w:rsid w:val="002903C0"/>
    <w:rsid w:val="002A782A"/>
    <w:rsid w:val="002B11E2"/>
    <w:rsid w:val="002B24B8"/>
    <w:rsid w:val="002D3AE9"/>
    <w:rsid w:val="002D4510"/>
    <w:rsid w:val="002F0734"/>
    <w:rsid w:val="002F175F"/>
    <w:rsid w:val="002F46E7"/>
    <w:rsid w:val="003101DA"/>
    <w:rsid w:val="003111C3"/>
    <w:rsid w:val="00314757"/>
    <w:rsid w:val="003163BC"/>
    <w:rsid w:val="003211CE"/>
    <w:rsid w:val="0035403A"/>
    <w:rsid w:val="0036394B"/>
    <w:rsid w:val="00366DB6"/>
    <w:rsid w:val="003709B5"/>
    <w:rsid w:val="003759C2"/>
    <w:rsid w:val="00397365"/>
    <w:rsid w:val="003A31F6"/>
    <w:rsid w:val="003C3447"/>
    <w:rsid w:val="003D076C"/>
    <w:rsid w:val="003E78B5"/>
    <w:rsid w:val="00415BAB"/>
    <w:rsid w:val="00415ED2"/>
    <w:rsid w:val="0042068C"/>
    <w:rsid w:val="0044318E"/>
    <w:rsid w:val="00443B35"/>
    <w:rsid w:val="0045488D"/>
    <w:rsid w:val="0047122B"/>
    <w:rsid w:val="00473B7A"/>
    <w:rsid w:val="004960E9"/>
    <w:rsid w:val="004A2E88"/>
    <w:rsid w:val="004A5305"/>
    <w:rsid w:val="004D7634"/>
    <w:rsid w:val="004E611A"/>
    <w:rsid w:val="004F6460"/>
    <w:rsid w:val="005300D3"/>
    <w:rsid w:val="00542A10"/>
    <w:rsid w:val="00544F82"/>
    <w:rsid w:val="005509D2"/>
    <w:rsid w:val="00593C4F"/>
    <w:rsid w:val="005946A8"/>
    <w:rsid w:val="005A4407"/>
    <w:rsid w:val="005A59EF"/>
    <w:rsid w:val="005B1C7E"/>
    <w:rsid w:val="005C6976"/>
    <w:rsid w:val="005F6F41"/>
    <w:rsid w:val="00625DC6"/>
    <w:rsid w:val="0064391D"/>
    <w:rsid w:val="00651821"/>
    <w:rsid w:val="00654384"/>
    <w:rsid w:val="006675CD"/>
    <w:rsid w:val="00684D9B"/>
    <w:rsid w:val="0068510A"/>
    <w:rsid w:val="00697556"/>
    <w:rsid w:val="006B4647"/>
    <w:rsid w:val="006B4C2B"/>
    <w:rsid w:val="006B6194"/>
    <w:rsid w:val="006B6D47"/>
    <w:rsid w:val="006C5AFE"/>
    <w:rsid w:val="006F2EC8"/>
    <w:rsid w:val="006F6D95"/>
    <w:rsid w:val="00706F13"/>
    <w:rsid w:val="007072E8"/>
    <w:rsid w:val="0071618D"/>
    <w:rsid w:val="00725FA4"/>
    <w:rsid w:val="00740446"/>
    <w:rsid w:val="007438A9"/>
    <w:rsid w:val="0074491E"/>
    <w:rsid w:val="0076247A"/>
    <w:rsid w:val="00773D76"/>
    <w:rsid w:val="00775964"/>
    <w:rsid w:val="007765FE"/>
    <w:rsid w:val="00794E2E"/>
    <w:rsid w:val="00795BFB"/>
    <w:rsid w:val="007A6181"/>
    <w:rsid w:val="007B2760"/>
    <w:rsid w:val="007B5A60"/>
    <w:rsid w:val="00806C01"/>
    <w:rsid w:val="008148CC"/>
    <w:rsid w:val="008211A4"/>
    <w:rsid w:val="0084693A"/>
    <w:rsid w:val="00873150"/>
    <w:rsid w:val="0087657D"/>
    <w:rsid w:val="008807D5"/>
    <w:rsid w:val="00880832"/>
    <w:rsid w:val="00886EE1"/>
    <w:rsid w:val="0088727D"/>
    <w:rsid w:val="00897C75"/>
    <w:rsid w:val="008C1130"/>
    <w:rsid w:val="008D18E6"/>
    <w:rsid w:val="008D7A9B"/>
    <w:rsid w:val="008E0060"/>
    <w:rsid w:val="008E7091"/>
    <w:rsid w:val="008E76AC"/>
    <w:rsid w:val="008F21F6"/>
    <w:rsid w:val="00951F79"/>
    <w:rsid w:val="00974AB5"/>
    <w:rsid w:val="0098706D"/>
    <w:rsid w:val="009935FB"/>
    <w:rsid w:val="009F4A54"/>
    <w:rsid w:val="009F4BEC"/>
    <w:rsid w:val="009F5874"/>
    <w:rsid w:val="00A06511"/>
    <w:rsid w:val="00A25FD7"/>
    <w:rsid w:val="00A43AFF"/>
    <w:rsid w:val="00A7793A"/>
    <w:rsid w:val="00AA4CC7"/>
    <w:rsid w:val="00AA5E8E"/>
    <w:rsid w:val="00AB2BAD"/>
    <w:rsid w:val="00AB6CA7"/>
    <w:rsid w:val="00AD01E4"/>
    <w:rsid w:val="00AD0858"/>
    <w:rsid w:val="00AE02E3"/>
    <w:rsid w:val="00AE7340"/>
    <w:rsid w:val="00AF1BBD"/>
    <w:rsid w:val="00B10207"/>
    <w:rsid w:val="00B141E7"/>
    <w:rsid w:val="00B351B4"/>
    <w:rsid w:val="00B46BCA"/>
    <w:rsid w:val="00B478AA"/>
    <w:rsid w:val="00B87806"/>
    <w:rsid w:val="00B87EC9"/>
    <w:rsid w:val="00BC38FD"/>
    <w:rsid w:val="00C034CB"/>
    <w:rsid w:val="00C051A8"/>
    <w:rsid w:val="00C054BC"/>
    <w:rsid w:val="00C17897"/>
    <w:rsid w:val="00C409D5"/>
    <w:rsid w:val="00C435C3"/>
    <w:rsid w:val="00C44E5F"/>
    <w:rsid w:val="00C51B7C"/>
    <w:rsid w:val="00C6234B"/>
    <w:rsid w:val="00C63EAE"/>
    <w:rsid w:val="00C73260"/>
    <w:rsid w:val="00C7629F"/>
    <w:rsid w:val="00C8661B"/>
    <w:rsid w:val="00CA03C8"/>
    <w:rsid w:val="00CA139A"/>
    <w:rsid w:val="00CA2899"/>
    <w:rsid w:val="00CA3A3D"/>
    <w:rsid w:val="00CA3AA6"/>
    <w:rsid w:val="00CA77FB"/>
    <w:rsid w:val="00CB379B"/>
    <w:rsid w:val="00CB5DD0"/>
    <w:rsid w:val="00CC51D4"/>
    <w:rsid w:val="00CC65DA"/>
    <w:rsid w:val="00CF21B9"/>
    <w:rsid w:val="00CF6BF9"/>
    <w:rsid w:val="00D03800"/>
    <w:rsid w:val="00D065D3"/>
    <w:rsid w:val="00D14C94"/>
    <w:rsid w:val="00D22341"/>
    <w:rsid w:val="00D342A6"/>
    <w:rsid w:val="00D45CA6"/>
    <w:rsid w:val="00D464BF"/>
    <w:rsid w:val="00D53E26"/>
    <w:rsid w:val="00D83F43"/>
    <w:rsid w:val="00DB182C"/>
    <w:rsid w:val="00DD4F0E"/>
    <w:rsid w:val="00DF0BF0"/>
    <w:rsid w:val="00DF16F5"/>
    <w:rsid w:val="00DF3CA2"/>
    <w:rsid w:val="00DF753F"/>
    <w:rsid w:val="00E01463"/>
    <w:rsid w:val="00E05E0A"/>
    <w:rsid w:val="00E060BE"/>
    <w:rsid w:val="00E442E6"/>
    <w:rsid w:val="00E534CF"/>
    <w:rsid w:val="00E63920"/>
    <w:rsid w:val="00E81CB4"/>
    <w:rsid w:val="00E8585B"/>
    <w:rsid w:val="00E87F41"/>
    <w:rsid w:val="00EA3F15"/>
    <w:rsid w:val="00EA7847"/>
    <w:rsid w:val="00EB4C2F"/>
    <w:rsid w:val="00EE2E6E"/>
    <w:rsid w:val="00F0759E"/>
    <w:rsid w:val="00F16A43"/>
    <w:rsid w:val="00F46780"/>
    <w:rsid w:val="00F55DB1"/>
    <w:rsid w:val="00F77D2D"/>
    <w:rsid w:val="00F821A3"/>
    <w:rsid w:val="00F9314A"/>
    <w:rsid w:val="00F940B2"/>
    <w:rsid w:val="00FC58EF"/>
    <w:rsid w:val="00FD33DF"/>
    <w:rsid w:val="00FE39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E9890C"/>
  <w15:chartTrackingRefBased/>
  <w15:docId w15:val="{9A204BFE-BF51-470B-9C8D-5FFD1F0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DA"/>
    <w:pPr>
      <w:ind w:left="567"/>
    </w:pPr>
    <w:rPr>
      <w:sz w:val="24"/>
      <w:szCs w:val="24"/>
      <w:lang w:val="es-ES" w:eastAsia="es-ES"/>
    </w:rPr>
  </w:style>
  <w:style w:type="paragraph" w:styleId="Ttulo1">
    <w:name w:val="heading 1"/>
    <w:basedOn w:val="Normal"/>
    <w:next w:val="Normal"/>
    <w:qFormat/>
    <w:rsid w:val="003101DA"/>
    <w:pPr>
      <w:keepNext/>
      <w:jc w:val="center"/>
      <w:outlineLvl w:val="0"/>
    </w:pPr>
    <w:rPr>
      <w:rFonts w:ascii="CG Times" w:hAnsi="CG Times"/>
      <w:b/>
      <w:szCs w:val="20"/>
      <w:lang w:val="es-CO"/>
    </w:rPr>
  </w:style>
  <w:style w:type="paragraph" w:styleId="Ttulo3">
    <w:name w:val="heading 3"/>
    <w:basedOn w:val="Normal"/>
    <w:next w:val="Normal"/>
    <w:link w:val="Ttulo3Car"/>
    <w:qFormat/>
    <w:rsid w:val="003101DA"/>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6B464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semiHidden/>
    <w:rsid w:val="003101DA"/>
    <w:pPr>
      <w:tabs>
        <w:tab w:val="center" w:pos="4252"/>
        <w:tab w:val="right" w:pos="8504"/>
      </w:tabs>
    </w:pPr>
  </w:style>
  <w:style w:type="paragraph" w:customStyle="1" w:styleId="Estilo1">
    <w:name w:val="Estilo1"/>
    <w:basedOn w:val="Normal"/>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3101DA"/>
  </w:style>
  <w:style w:type="paragraph" w:styleId="Textoindependiente">
    <w:name w:val="Body Text"/>
    <w:basedOn w:val="Normal"/>
    <w:link w:val="TextoindependienteCar"/>
    <w:semiHidden/>
    <w:rsid w:val="003101DA"/>
    <w:pPr>
      <w:jc w:val="center"/>
    </w:pPr>
    <w:rPr>
      <w:rFonts w:ascii="Arial" w:hAnsi="Arial" w:cs="Arial"/>
      <w:b/>
      <w:bCs/>
    </w:rPr>
  </w:style>
  <w:style w:type="paragraph" w:styleId="Textoindependiente3">
    <w:name w:val="Body Text 3"/>
    <w:basedOn w:val="Normal"/>
    <w:link w:val="Textoindependiente3Car"/>
    <w:semiHidden/>
    <w:rsid w:val="003101DA"/>
    <w:pPr>
      <w:jc w:val="center"/>
      <w:outlineLvl w:val="0"/>
    </w:pPr>
    <w:rPr>
      <w:rFonts w:ascii="Arial" w:hAnsi="Arial" w:cs="Arial"/>
      <w:b/>
      <w:bCs/>
      <w:spacing w:val="-3"/>
    </w:rPr>
  </w:style>
  <w:style w:type="paragraph" w:styleId="Textodeglobo">
    <w:name w:val="Balloon Text"/>
    <w:basedOn w:val="Normal"/>
    <w:link w:val="TextodegloboCar"/>
    <w:uiPriority w:val="99"/>
    <w:semiHidden/>
    <w:unhideWhenUsed/>
    <w:rsid w:val="00725FA4"/>
    <w:rPr>
      <w:rFonts w:ascii="Tahoma" w:hAnsi="Tahoma" w:cs="Tahoma"/>
      <w:sz w:val="16"/>
      <w:szCs w:val="16"/>
    </w:rPr>
  </w:style>
  <w:style w:type="character" w:customStyle="1" w:styleId="TextodegloboCar">
    <w:name w:val="Texto de globo Car"/>
    <w:link w:val="Textodeglobo"/>
    <w:uiPriority w:val="99"/>
    <w:semiHidden/>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rsid w:val="00141013"/>
    <w:rPr>
      <w:rFonts w:ascii="CG Times" w:hAnsi="CG Times"/>
      <w:b/>
      <w:snapToGrid w:val="0"/>
      <w:color w:val="000000"/>
      <w:sz w:val="24"/>
      <w:lang w:val="es-ES_tradnl"/>
    </w:rPr>
  </w:style>
  <w:style w:type="character" w:customStyle="1" w:styleId="Ttulo4Car">
    <w:name w:val="Título 4 Car"/>
    <w:link w:val="Ttulo4"/>
    <w:rsid w:val="00141013"/>
    <w:rPr>
      <w:rFonts w:ascii="Arial" w:hAnsi="Arial" w:cs="Arial"/>
      <w:b/>
      <w:snapToGrid w:val="0"/>
      <w:color w:val="000000"/>
      <w:spacing w:val="20"/>
      <w:lang w:val="es-ES_tradnl"/>
    </w:rPr>
  </w:style>
  <w:style w:type="character" w:customStyle="1" w:styleId="Ttulo5Car">
    <w:name w:val="Título 5 Car"/>
    <w:link w:val="Ttulo5"/>
    <w:rsid w:val="00141013"/>
    <w:rPr>
      <w:rFonts w:ascii="Arial" w:hAnsi="Arial" w:cs="Arial"/>
      <w:b/>
      <w:snapToGrid w:val="0"/>
      <w:color w:val="000000"/>
      <w:spacing w:val="20"/>
      <w:sz w:val="28"/>
      <w:lang w:val="es-ES_tradnl"/>
    </w:rPr>
  </w:style>
  <w:style w:type="character" w:customStyle="1" w:styleId="TextoindependienteCar">
    <w:name w:val="Texto independiente Car"/>
    <w:link w:val="Textoindependiente"/>
    <w:semiHidden/>
    <w:rsid w:val="00141013"/>
    <w:rPr>
      <w:rFonts w:ascii="Arial" w:hAnsi="Arial" w:cs="Arial"/>
      <w:b/>
      <w:bCs/>
      <w:sz w:val="24"/>
      <w:szCs w:val="24"/>
    </w:rPr>
  </w:style>
  <w:style w:type="character" w:customStyle="1" w:styleId="Textoindependiente3Car">
    <w:name w:val="Texto independiente 3 Car"/>
    <w:link w:val="Textoindependiente3"/>
    <w:semiHidden/>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eastAsia="Times New Roman" w:hAnsi="Calibri" w:cs="Times New Roman"/>
      <w:b/>
      <w:bCs/>
      <w:sz w:val="22"/>
      <w:szCs w:val="22"/>
    </w:rPr>
  </w:style>
  <w:style w:type="paragraph" w:styleId="Ttulo">
    <w:name w:val="Title"/>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
    <w:rsid w:val="00795BFB"/>
    <w:rPr>
      <w:rFonts w:ascii="Arial" w:hAnsi="Arial" w:cs="Arial"/>
      <w:b/>
      <w:bCs/>
      <w:sz w:val="24"/>
      <w:szCs w:val="24"/>
    </w:rPr>
  </w:style>
  <w:style w:type="paragraph" w:styleId="Prrafodelista">
    <w:name w:val="List Paragraph"/>
    <w:basedOn w:val="Normal"/>
    <w:link w:val="PrrafodelistaCar"/>
    <w:uiPriority w:val="34"/>
    <w:qFormat/>
    <w:rsid w:val="001405C6"/>
    <w:pPr>
      <w:ind w:left="708"/>
    </w:pPr>
    <w:rPr>
      <w:sz w:val="20"/>
      <w:szCs w:val="20"/>
      <w:lang w:val="es-CO"/>
    </w:rPr>
  </w:style>
  <w:style w:type="character" w:customStyle="1" w:styleId="PrrafodelistaCar">
    <w:name w:val="Párrafo de lista Car"/>
    <w:link w:val="Prrafodelista"/>
    <w:uiPriority w:val="34"/>
    <w:rsid w:val="001405C6"/>
    <w:rPr>
      <w:lang w:val="es-CO"/>
    </w:rPr>
  </w:style>
  <w:style w:type="paragraph" w:styleId="TDC1">
    <w:name w:val="toc 1"/>
    <w:basedOn w:val="Normal"/>
    <w:next w:val="Normal"/>
    <w:autoRedefine/>
    <w:semiHidden/>
    <w:rsid w:val="00D03800"/>
    <w:pPr>
      <w:tabs>
        <w:tab w:val="left" w:pos="480"/>
        <w:tab w:val="right" w:leader="dot" w:pos="8828"/>
      </w:tabs>
      <w:spacing w:before="120"/>
      <w:jc w:val="both"/>
    </w:pPr>
    <w:rPr>
      <w:rFonts w:ascii="Arial" w:hAnsi="Arial"/>
      <w:noProof/>
    </w:rPr>
  </w:style>
  <w:style w:type="paragraph" w:styleId="Textodebloque">
    <w:name w:val="Block Text"/>
    <w:basedOn w:val="Normal"/>
    <w:rsid w:val="00D03800"/>
    <w:pPr>
      <w:suppressAutoHyphens/>
      <w:spacing w:after="240"/>
      <w:ind w:right="788"/>
      <w:jc w:val="both"/>
    </w:pPr>
    <w:rPr>
      <w:rFonts w:ascii="Arial" w:hAnsi="Arial"/>
      <w:spacing w:val="-3"/>
      <w:szCs w:val="20"/>
      <w:lang w:val="es-ES_tradnl"/>
    </w:rPr>
  </w:style>
  <w:style w:type="paragraph" w:styleId="Textoindependiente2">
    <w:name w:val="Body Text 2"/>
    <w:basedOn w:val="Normal"/>
    <w:link w:val="Textoindependiente2Car"/>
    <w:uiPriority w:val="99"/>
    <w:semiHidden/>
    <w:unhideWhenUsed/>
    <w:rsid w:val="00006AE2"/>
    <w:pPr>
      <w:spacing w:after="120" w:line="480" w:lineRule="auto"/>
    </w:pPr>
  </w:style>
  <w:style w:type="character" w:customStyle="1" w:styleId="Textoindependiente2Car">
    <w:name w:val="Texto independiente 2 Car"/>
    <w:link w:val="Textoindependiente2"/>
    <w:uiPriority w:val="99"/>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before="120" w:after="120" w:line="360" w:lineRule="atLeast"/>
      <w:ind w:left="0"/>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3A31F6"/>
    <w:pPr>
      <w:ind w:left="0"/>
    </w:pPr>
    <w:rPr>
      <w:rFonts w:ascii="Century Gothic" w:hAnsi="Century Gothic"/>
      <w:b/>
      <w:bCs/>
    </w:rPr>
  </w:style>
  <w:style w:type="character" w:customStyle="1" w:styleId="SubttuloCar">
    <w:name w:val="Subtítulo Ca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uiPriority w:val="99"/>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ind w:left="0"/>
      <w:jc w:val="both"/>
      <w:textAlignment w:val="baseline"/>
    </w:pPr>
    <w:rPr>
      <w:rFonts w:ascii="Arial" w:hAnsi="Arial"/>
      <w:sz w:val="22"/>
      <w:szCs w:val="20"/>
    </w:rPr>
  </w:style>
  <w:style w:type="character" w:customStyle="1" w:styleId="Ttulo7Car">
    <w:name w:val="Título 7 Car"/>
    <w:link w:val="Ttulo7"/>
    <w:uiPriority w:val="9"/>
    <w:semiHidden/>
    <w:rsid w:val="006B4647"/>
    <w:rPr>
      <w:rFonts w:ascii="Calibri" w:eastAsia="Times New Roman" w:hAnsi="Calibri" w:cs="Times New Roman"/>
      <w:sz w:val="24"/>
      <w:szCs w:val="24"/>
      <w:lang w:val="es-ES" w:eastAsia="es-ES"/>
    </w:rPr>
  </w:style>
  <w:style w:type="paragraph" w:styleId="Sangradetextonormal">
    <w:name w:val="Body Text Indent"/>
    <w:basedOn w:val="Normal"/>
    <w:link w:val="SangradetextonormalCar"/>
    <w:uiPriority w:val="99"/>
    <w:semiHidden/>
    <w:unhideWhenUsed/>
    <w:rsid w:val="00E01463"/>
    <w:pPr>
      <w:spacing w:after="120"/>
      <w:ind w:left="283"/>
    </w:pPr>
  </w:style>
  <w:style w:type="character" w:customStyle="1" w:styleId="SangradetextonormalCar">
    <w:name w:val="Sangría de texto normal Car"/>
    <w:link w:val="Sangradetextonormal"/>
    <w:uiPriority w:val="99"/>
    <w:semiHidden/>
    <w:rsid w:val="00E01463"/>
    <w:rPr>
      <w:sz w:val="24"/>
      <w:szCs w:val="24"/>
      <w:lang w:val="es-ES" w:eastAsia="es-ES"/>
    </w:rPr>
  </w:style>
  <w:style w:type="paragraph" w:customStyle="1" w:styleId="Vietaletra">
    <w:name w:val="Viñeta letra"/>
    <w:basedOn w:val="Normal"/>
    <w:next w:val="Normal"/>
    <w:rsid w:val="00E01463"/>
    <w:pPr>
      <w:numPr>
        <w:numId w:val="16"/>
      </w:numPr>
      <w:suppressAutoHyphens/>
      <w:overflowPunct w:val="0"/>
      <w:autoSpaceDE w:val="0"/>
      <w:ind w:left="0"/>
      <w:jc w:val="both"/>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ind w:left="0"/>
      <w:jc w:val="center"/>
    </w:pPr>
    <w:rPr>
      <w:rFonts w:ascii="Arial" w:hAnsi="Arial"/>
      <w:b/>
      <w:bCs/>
      <w:sz w:val="22"/>
      <w:lang w:eastAsia="ar-SA"/>
    </w:rPr>
  </w:style>
  <w:style w:type="paragraph" w:styleId="Sangra2detindependiente">
    <w:name w:val="Body Text Indent 2"/>
    <w:basedOn w:val="Normal"/>
    <w:link w:val="Sangra2detindependienteCar"/>
    <w:uiPriority w:val="99"/>
    <w:semiHidden/>
    <w:unhideWhenUsed/>
    <w:rsid w:val="00E060BE"/>
    <w:pPr>
      <w:spacing w:after="120" w:line="480" w:lineRule="auto"/>
      <w:ind w:left="283"/>
    </w:pPr>
  </w:style>
  <w:style w:type="character" w:customStyle="1" w:styleId="Sangra2detindependienteCar">
    <w:name w:val="Sangría 2 de t. independiente Car"/>
    <w:link w:val="Sangra2detindependiente"/>
    <w:uiPriority w:val="99"/>
    <w:semiHidden/>
    <w:rsid w:val="00E060BE"/>
    <w:rPr>
      <w:sz w:val="24"/>
      <w:szCs w:val="24"/>
      <w:lang w:val="es-ES" w:eastAsia="es-ES"/>
    </w:rPr>
  </w:style>
  <w:style w:type="paragraph" w:customStyle="1" w:styleId="ARTICULOS">
    <w:name w:val="ARTICULOS"/>
    <w:basedOn w:val="Normal"/>
    <w:link w:val="ARTICULOSCar"/>
    <w:qFormat/>
    <w:rsid w:val="00773D76"/>
    <w:pPr>
      <w:tabs>
        <w:tab w:val="num" w:pos="1440"/>
      </w:tabs>
      <w:spacing w:before="240"/>
      <w:ind w:left="0"/>
      <w:jc w:val="both"/>
    </w:pPr>
    <w:rPr>
      <w:rFonts w:ascii="Bookman Old Style" w:hAnsi="Bookman Old Style" w:cs="Arial"/>
      <w:b/>
      <w:bCs/>
    </w:rPr>
  </w:style>
  <w:style w:type="character" w:customStyle="1" w:styleId="ARTICULOSCar">
    <w:name w:val="ARTICULOS Car"/>
    <w:basedOn w:val="Fuentedeprrafopredeter"/>
    <w:link w:val="ARTICULOS"/>
    <w:rsid w:val="00773D76"/>
    <w:rPr>
      <w:rFonts w:ascii="Bookman Old Style" w:hAnsi="Bookman Old Style" w:cs="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PLANTILLA1</Template>
  <TotalTime>6</TotalTime>
  <Pages>5</Pages>
  <Words>1642</Words>
  <Characters>8805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CREG</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cp:lastModifiedBy>Eliana Rodriguez Fonseca</cp:lastModifiedBy>
  <cp:revision>2</cp:revision>
  <cp:lastPrinted>2011-07-21T13:53:00Z</cp:lastPrinted>
  <dcterms:created xsi:type="dcterms:W3CDTF">2023-12-26T19:50:00Z</dcterms:created>
  <dcterms:modified xsi:type="dcterms:W3CDTF">2023-12-26T19:50:00Z</dcterms:modified>
</cp:coreProperties>
</file>